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AC" w:rsidRDefault="006623AC" w:rsidP="006623AC">
      <w:pPr>
        <w:jc w:val="right"/>
      </w:pPr>
      <w:r>
        <w:t>Name: __________________</w:t>
      </w:r>
      <w:bookmarkStart w:id="0" w:name="_GoBack"/>
      <w:bookmarkEnd w:id="0"/>
    </w:p>
    <w:p w:rsidR="00554673" w:rsidRDefault="00D87A9A" w:rsidP="00D87A9A">
      <w:pPr>
        <w:jc w:val="center"/>
      </w:pPr>
      <w:r>
        <w:t xml:space="preserve">Test/Assignment Correction Form </w:t>
      </w:r>
    </w:p>
    <w:p w:rsidR="00D87A9A" w:rsidRDefault="00D87A9A" w:rsidP="00D87A9A">
      <w:r>
        <w:t>Name of assignment: _____________________________________________</w:t>
      </w:r>
    </w:p>
    <w:p w:rsidR="00D87A9A" w:rsidRDefault="00D87A9A" w:rsidP="00D87A9A">
      <w:r>
        <w:t>Score received: _____________</w:t>
      </w:r>
    </w:p>
    <w:p w:rsidR="00D87A9A" w:rsidRDefault="00D87A9A" w:rsidP="00D87A9A"/>
    <w:p w:rsidR="00D87A9A" w:rsidRDefault="00D87A9A" w:rsidP="00D87A9A">
      <w:r>
        <w:t>Reflect on how you prepared/studied for the test. This should be multiple sentences.</w:t>
      </w:r>
    </w:p>
    <w:p w:rsidR="00D87A9A" w:rsidRDefault="00D87A9A" w:rsidP="00D87A9A">
      <w:r>
        <w:t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D87A9A" w:rsidRDefault="00D87A9A" w:rsidP="00D87A9A"/>
    <w:p w:rsidR="00D87A9A" w:rsidRDefault="00D87A9A" w:rsidP="00D87A9A">
      <w:r>
        <w:t>What section of the test/assignment did you do poorly on and why?</w:t>
      </w:r>
    </w:p>
    <w:p w:rsidR="00D87A9A" w:rsidRDefault="00D87A9A" w:rsidP="00D87A9A"/>
    <w:p w:rsidR="00D87A9A" w:rsidRDefault="00D87A9A" w:rsidP="00D87A9A"/>
    <w:p w:rsidR="00D87A9A" w:rsidRDefault="00D87A9A" w:rsidP="00D87A9A"/>
    <w:p w:rsidR="00D87A9A" w:rsidRDefault="00D87A9A" w:rsidP="00D87A9A"/>
    <w:p w:rsidR="00D87A9A" w:rsidRDefault="00D87A9A" w:rsidP="00D87A9A"/>
    <w:p w:rsidR="00D87A9A" w:rsidRDefault="00D87A9A" w:rsidP="00D87A9A">
      <w:r>
        <w:t>What plans do you have to improve not only this assignment but assignment in the future?</w:t>
      </w:r>
    </w:p>
    <w:p w:rsidR="00D87A9A" w:rsidRDefault="00D87A9A" w:rsidP="00D87A9A"/>
    <w:p w:rsidR="00D87A9A" w:rsidRDefault="00D87A9A" w:rsidP="00D87A9A"/>
    <w:p w:rsidR="00D87A9A" w:rsidRDefault="00D87A9A" w:rsidP="00D87A9A"/>
    <w:p w:rsidR="00D87A9A" w:rsidRDefault="00D87A9A" w:rsidP="00D87A9A"/>
    <w:p w:rsidR="00D87A9A" w:rsidRDefault="00D87A9A" w:rsidP="00D87A9A">
      <w:r>
        <w:t>Talk over this form with parent/guardian and have them sign the bottom.</w:t>
      </w:r>
    </w:p>
    <w:p w:rsidR="00D87A9A" w:rsidRDefault="00D87A9A" w:rsidP="00D87A9A"/>
    <w:p w:rsidR="00D87A9A" w:rsidRDefault="00D87A9A" w:rsidP="00D87A9A"/>
    <w:p w:rsidR="00D87A9A" w:rsidRDefault="00D87A9A" w:rsidP="00D87A9A"/>
    <w:p w:rsidR="00D87A9A" w:rsidRDefault="00D87A9A" w:rsidP="00D87A9A"/>
    <w:p w:rsidR="00D87A9A" w:rsidRDefault="00D87A9A" w:rsidP="00D87A9A">
      <w:r>
        <w:t xml:space="preserve">Student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D87A9A" w:rsidRDefault="00D87A9A" w:rsidP="00D87A9A"/>
    <w:p w:rsidR="00D87A9A" w:rsidRDefault="00D87A9A" w:rsidP="00D87A9A">
      <w:r>
        <w:t xml:space="preserve">______________________________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D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A"/>
    <w:rsid w:val="00554673"/>
    <w:rsid w:val="006623AC"/>
    <w:rsid w:val="00D87A9A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6ECC-9397-4285-A4D8-BD31809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813E3D07.dotm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Kyle F</dc:creator>
  <cp:keywords/>
  <dc:description/>
  <cp:lastModifiedBy>Murray, Kyle F</cp:lastModifiedBy>
  <cp:revision>2</cp:revision>
  <dcterms:created xsi:type="dcterms:W3CDTF">2014-01-24T17:53:00Z</dcterms:created>
  <dcterms:modified xsi:type="dcterms:W3CDTF">2014-01-24T18:03:00Z</dcterms:modified>
</cp:coreProperties>
</file>