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F1" w:rsidRPr="005746F8" w:rsidRDefault="009A18F1" w:rsidP="009A18F1">
      <w:pPr>
        <w:jc w:val="center"/>
        <w:rPr>
          <w:b/>
          <w:sz w:val="36"/>
          <w:szCs w:val="36"/>
          <w:u w:val="single"/>
        </w:rPr>
      </w:pPr>
      <w:r w:rsidRPr="005746F8">
        <w:rPr>
          <w:b/>
          <w:sz w:val="36"/>
          <w:szCs w:val="36"/>
          <w:u w:val="single"/>
        </w:rPr>
        <w:t xml:space="preserve">Scientist Research Poster </w:t>
      </w:r>
      <w:bookmarkStart w:id="0" w:name="_GoBack"/>
      <w:bookmarkEnd w:id="0"/>
    </w:p>
    <w:p w:rsidR="009A18F1" w:rsidRPr="005746F8" w:rsidRDefault="009A18F1" w:rsidP="009A18F1">
      <w:pPr>
        <w:rPr>
          <w:b/>
          <w:sz w:val="24"/>
          <w:szCs w:val="24"/>
        </w:rPr>
      </w:pPr>
      <w:r w:rsidRPr="005746F8">
        <w:rPr>
          <w:b/>
          <w:sz w:val="24"/>
          <w:szCs w:val="24"/>
        </w:rPr>
        <w:t>GLE 3.3: The solar system is comprised of various objects that orbit the Sun and are classified based on their characteristics</w:t>
      </w:r>
    </w:p>
    <w:p w:rsidR="00BD19E3" w:rsidRPr="005746F8" w:rsidRDefault="009A18F1" w:rsidP="009A18F1">
      <w:pPr>
        <w:rPr>
          <w:b/>
          <w:sz w:val="24"/>
          <w:szCs w:val="24"/>
        </w:rPr>
      </w:pPr>
      <w:r w:rsidRPr="005746F8">
        <w:rPr>
          <w:b/>
          <w:sz w:val="24"/>
          <w:szCs w:val="24"/>
        </w:rPr>
        <w:t xml:space="preserve"> GLE 3.4: The relative positions and motions of Earth, Moon, and Sun can be used to explain observable effects such as seasons, eclipses, and Moon phases.</w:t>
      </w:r>
    </w:p>
    <w:p w:rsidR="009A18F1" w:rsidRDefault="009A18F1" w:rsidP="009A18F1"/>
    <w:p w:rsidR="009A18F1" w:rsidRDefault="009A18F1" w:rsidP="009A18F1">
      <w:r>
        <w:t xml:space="preserve">LT: Students will be able to explain different theories of solar system formation by researching scientist that have made contributions to the field of astronomy and presenting how those contributions have influenced societies understanding of space. </w:t>
      </w:r>
    </w:p>
    <w:p w:rsidR="009A18F1" w:rsidRDefault="009A18F1" w:rsidP="009A18F1"/>
    <w:p w:rsidR="009A18F1" w:rsidRDefault="009A18F1" w:rsidP="009A18F1">
      <w:r w:rsidRPr="006C3574">
        <w:rPr>
          <w:b/>
          <w:sz w:val="36"/>
          <w:szCs w:val="36"/>
          <w:u w:val="single"/>
        </w:rPr>
        <w:t>Scientist to select from</w:t>
      </w:r>
      <w:r w:rsidRPr="006C3574">
        <w:rPr>
          <w:sz w:val="24"/>
          <w:szCs w:val="24"/>
        </w:rPr>
        <w:t xml:space="preserve">: </w:t>
      </w:r>
      <w:proofErr w:type="spellStart"/>
      <w:r w:rsidRPr="006C3574">
        <w:rPr>
          <w:rStyle w:val="Strong"/>
          <w:b w:val="0"/>
          <w:sz w:val="24"/>
          <w:szCs w:val="24"/>
          <w:lang w:val="en"/>
        </w:rPr>
        <w:t>Nicolaus</w:t>
      </w:r>
      <w:proofErr w:type="spellEnd"/>
      <w:r w:rsidRPr="006C3574">
        <w:rPr>
          <w:rStyle w:val="Strong"/>
          <w:b w:val="0"/>
          <w:sz w:val="24"/>
          <w:szCs w:val="24"/>
          <w:lang w:val="en"/>
        </w:rPr>
        <w:t xml:space="preserve"> Copernicus</w:t>
      </w:r>
      <w:r w:rsidR="006C3574" w:rsidRPr="006C3574">
        <w:rPr>
          <w:sz w:val="24"/>
          <w:szCs w:val="24"/>
        </w:rPr>
        <w:t xml:space="preserve">, Johannes </w:t>
      </w:r>
      <w:proofErr w:type="spellStart"/>
      <w:r w:rsidR="006C3574" w:rsidRPr="006C3574">
        <w:rPr>
          <w:sz w:val="24"/>
          <w:szCs w:val="24"/>
        </w:rPr>
        <w:t>Kepler</w:t>
      </w:r>
      <w:proofErr w:type="spellEnd"/>
      <w:r w:rsidR="006C3574" w:rsidRPr="006C3574">
        <w:rPr>
          <w:sz w:val="24"/>
          <w:szCs w:val="24"/>
        </w:rPr>
        <w:t>, Galileo Galilei, Sir Isaac Newton, Albert Einstein, Edwin Hubble, Carl Sagan and Steven Hawking.</w:t>
      </w:r>
      <w:r w:rsidR="006C3574">
        <w:t xml:space="preserve"> </w:t>
      </w:r>
    </w:p>
    <w:p w:rsidR="006C3574" w:rsidRDefault="006C3574" w:rsidP="009A18F1">
      <w:r>
        <w:t xml:space="preserve">**If you select a scientist from this selection resources will be provided. If you chose to select someone not on this list you must get in approved by Mr. Murray and find your own resources to complete the poster. </w:t>
      </w:r>
    </w:p>
    <w:p w:rsidR="006C3574" w:rsidRDefault="006C3574" w:rsidP="009A18F1"/>
    <w:p w:rsidR="006C3574" w:rsidRDefault="006C3574" w:rsidP="009A18F1">
      <w:r>
        <w:t>What the Poster must include</w:t>
      </w:r>
    </w:p>
    <w:p w:rsidR="006C3574" w:rsidRDefault="006C3574" w:rsidP="006C3574">
      <w:pPr>
        <w:pStyle w:val="ListParagraph"/>
        <w:numPr>
          <w:ilvl w:val="0"/>
          <w:numId w:val="1"/>
        </w:numPr>
      </w:pPr>
      <w:r>
        <w:t>Short biography of the person</w:t>
      </w:r>
    </w:p>
    <w:p w:rsidR="006C3574" w:rsidRDefault="006C3574" w:rsidP="006C3574">
      <w:pPr>
        <w:pStyle w:val="ListParagraph"/>
        <w:numPr>
          <w:ilvl w:val="0"/>
          <w:numId w:val="1"/>
        </w:numPr>
      </w:pPr>
      <w:r>
        <w:t>Contributions that they made towards science</w:t>
      </w:r>
    </w:p>
    <w:p w:rsidR="006C3574" w:rsidRDefault="006C3574" w:rsidP="006C3574">
      <w:pPr>
        <w:pStyle w:val="ListParagraph"/>
        <w:numPr>
          <w:ilvl w:val="0"/>
          <w:numId w:val="1"/>
        </w:numPr>
      </w:pPr>
      <w:r>
        <w:t>Why those contributions are important, how we use what they discovered</w:t>
      </w:r>
    </w:p>
    <w:p w:rsidR="006C3574" w:rsidRDefault="006C3574" w:rsidP="006C3574">
      <w:pPr>
        <w:pStyle w:val="ListParagraph"/>
        <w:numPr>
          <w:ilvl w:val="0"/>
          <w:numId w:val="1"/>
        </w:numPr>
      </w:pPr>
      <w:r>
        <w:t>Pictures, diagrams, charts, anything that represents the scientist or the cont</w:t>
      </w:r>
      <w:r w:rsidR="005746F8">
        <w:t>ributions they made</w:t>
      </w:r>
    </w:p>
    <w:p w:rsidR="005746F8" w:rsidRDefault="005746F8" w:rsidP="006C3574">
      <w:pPr>
        <w:pStyle w:val="ListParagraph"/>
        <w:numPr>
          <w:ilvl w:val="0"/>
          <w:numId w:val="1"/>
        </w:numPr>
      </w:pPr>
      <w:r>
        <w:t>MUST BE COLORED</w:t>
      </w:r>
    </w:p>
    <w:p w:rsidR="005746F8" w:rsidRDefault="005746F8" w:rsidP="005746F8"/>
    <w:p w:rsidR="005746F8" w:rsidRDefault="005746F8" w:rsidP="005746F8"/>
    <w:p w:rsidR="005746F8" w:rsidRDefault="005746F8" w:rsidP="005746F8">
      <w:r>
        <w:t>Students will work in pairs/groups and have class time for research and creating their posters. There will be a short presentation associated with the final project.</w:t>
      </w:r>
    </w:p>
    <w:p w:rsidR="005746F8" w:rsidRDefault="005746F8" w:rsidP="005746F8"/>
    <w:p w:rsidR="009A18F1" w:rsidRDefault="009A18F1" w:rsidP="009A18F1"/>
    <w:sectPr w:rsidR="009A1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55709"/>
    <w:multiLevelType w:val="hybridMultilevel"/>
    <w:tmpl w:val="8024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F1"/>
    <w:rsid w:val="005746F8"/>
    <w:rsid w:val="006C3574"/>
    <w:rsid w:val="009A18F1"/>
    <w:rsid w:val="00BD19E3"/>
    <w:rsid w:val="00FA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B7995-29D3-4C98-A1E1-D9C257CA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8F1"/>
    <w:rPr>
      <w:color w:val="0000FF"/>
      <w:u w:val="single"/>
    </w:rPr>
  </w:style>
  <w:style w:type="character" w:styleId="Strong">
    <w:name w:val="Strong"/>
    <w:basedOn w:val="DefaultParagraphFont"/>
    <w:uiPriority w:val="22"/>
    <w:qFormat/>
    <w:rsid w:val="009A18F1"/>
    <w:rPr>
      <w:b/>
      <w:bCs/>
    </w:rPr>
  </w:style>
  <w:style w:type="paragraph" w:styleId="ListParagraph">
    <w:name w:val="List Paragraph"/>
    <w:basedOn w:val="Normal"/>
    <w:uiPriority w:val="34"/>
    <w:qFormat/>
    <w:rsid w:val="006C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DFD17EAD.dotm</Template>
  <TotalTime>25</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1</cp:revision>
  <dcterms:created xsi:type="dcterms:W3CDTF">2014-01-06T16:58:00Z</dcterms:created>
  <dcterms:modified xsi:type="dcterms:W3CDTF">2014-01-06T17:23:00Z</dcterms:modified>
</cp:coreProperties>
</file>