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F" w:rsidRPr="00EE627C" w:rsidRDefault="00834621" w:rsidP="00834621">
      <w:pPr>
        <w:jc w:val="center"/>
        <w:rPr>
          <w:b/>
          <w:sz w:val="28"/>
          <w:szCs w:val="28"/>
          <w:u w:val="single"/>
        </w:rPr>
      </w:pPr>
      <w:r w:rsidRPr="00EE627C">
        <w:rPr>
          <w:b/>
          <w:sz w:val="28"/>
          <w:szCs w:val="28"/>
          <w:u w:val="single"/>
        </w:rPr>
        <w:t xml:space="preserve">GMMS Science MEAL Rubric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2446"/>
        <w:gridCol w:w="2447"/>
        <w:gridCol w:w="2441"/>
        <w:gridCol w:w="2472"/>
      </w:tblGrid>
      <w:tr w:rsidR="00474744" w:rsidTr="00834621">
        <w:tc>
          <w:tcPr>
            <w:tcW w:w="2590" w:type="dxa"/>
          </w:tcPr>
          <w:p w:rsidR="00834621" w:rsidRPr="00EE627C" w:rsidRDefault="00834621" w:rsidP="00834621">
            <w:pPr>
              <w:rPr>
                <w:b/>
              </w:rPr>
            </w:pPr>
            <w:r w:rsidRPr="00EE627C">
              <w:rPr>
                <w:b/>
              </w:rPr>
              <w:t>Category</w:t>
            </w:r>
          </w:p>
        </w:tc>
        <w:tc>
          <w:tcPr>
            <w:tcW w:w="2590" w:type="dxa"/>
          </w:tcPr>
          <w:p w:rsidR="00834621" w:rsidRPr="00EE627C" w:rsidRDefault="00834621" w:rsidP="00834621">
            <w:pPr>
              <w:jc w:val="center"/>
              <w:rPr>
                <w:b/>
              </w:rPr>
            </w:pPr>
            <w:r w:rsidRPr="00EE627C">
              <w:rPr>
                <w:b/>
              </w:rPr>
              <w:t>4</w:t>
            </w:r>
          </w:p>
          <w:p w:rsidR="00834621" w:rsidRDefault="00834621" w:rsidP="00834621">
            <w:pPr>
              <w:jc w:val="center"/>
            </w:pPr>
            <w:r>
              <w:t>Advanced</w:t>
            </w:r>
          </w:p>
        </w:tc>
        <w:tc>
          <w:tcPr>
            <w:tcW w:w="2590" w:type="dxa"/>
          </w:tcPr>
          <w:p w:rsidR="00834621" w:rsidRPr="00EE627C" w:rsidRDefault="00834621" w:rsidP="00834621">
            <w:pPr>
              <w:jc w:val="center"/>
              <w:rPr>
                <w:b/>
              </w:rPr>
            </w:pPr>
            <w:r w:rsidRPr="00EE627C">
              <w:rPr>
                <w:b/>
              </w:rPr>
              <w:t>3</w:t>
            </w:r>
          </w:p>
          <w:p w:rsidR="00834621" w:rsidRDefault="00834621" w:rsidP="00834621">
            <w:pPr>
              <w:jc w:val="center"/>
            </w:pPr>
            <w:r>
              <w:t>Proficient</w:t>
            </w:r>
          </w:p>
        </w:tc>
        <w:tc>
          <w:tcPr>
            <w:tcW w:w="2590" w:type="dxa"/>
          </w:tcPr>
          <w:p w:rsidR="00834621" w:rsidRPr="00EE627C" w:rsidRDefault="00834621" w:rsidP="00834621">
            <w:pPr>
              <w:jc w:val="center"/>
              <w:rPr>
                <w:b/>
              </w:rPr>
            </w:pPr>
            <w:r w:rsidRPr="00EE627C">
              <w:rPr>
                <w:b/>
              </w:rPr>
              <w:t>2</w:t>
            </w:r>
          </w:p>
          <w:p w:rsidR="00834621" w:rsidRDefault="00834621" w:rsidP="00834621">
            <w:pPr>
              <w:jc w:val="center"/>
            </w:pPr>
            <w:r>
              <w:t xml:space="preserve">Partially Proficient </w:t>
            </w:r>
          </w:p>
        </w:tc>
        <w:tc>
          <w:tcPr>
            <w:tcW w:w="2590" w:type="dxa"/>
          </w:tcPr>
          <w:p w:rsidR="00834621" w:rsidRPr="00EE627C" w:rsidRDefault="00834621" w:rsidP="00834621">
            <w:pPr>
              <w:jc w:val="center"/>
              <w:rPr>
                <w:b/>
              </w:rPr>
            </w:pPr>
            <w:r w:rsidRPr="00EE627C">
              <w:rPr>
                <w:b/>
              </w:rPr>
              <w:t>1</w:t>
            </w:r>
          </w:p>
          <w:p w:rsidR="00834621" w:rsidRDefault="00834621" w:rsidP="00834621">
            <w:pPr>
              <w:jc w:val="center"/>
            </w:pPr>
            <w:r>
              <w:t xml:space="preserve">Unsatisfactory </w:t>
            </w:r>
          </w:p>
        </w:tc>
      </w:tr>
      <w:tr w:rsidR="00474744" w:rsidTr="00834621">
        <w:tc>
          <w:tcPr>
            <w:tcW w:w="2590" w:type="dxa"/>
          </w:tcPr>
          <w:p w:rsidR="00834621" w:rsidRPr="00EE627C" w:rsidRDefault="00834621" w:rsidP="00834621">
            <w:pPr>
              <w:rPr>
                <w:b/>
              </w:rPr>
            </w:pPr>
            <w:r w:rsidRPr="00EE627C">
              <w:rPr>
                <w:b/>
              </w:rPr>
              <w:t>M: Main Idea</w:t>
            </w:r>
          </w:p>
          <w:p w:rsidR="00617D82" w:rsidRDefault="00617D82" w:rsidP="00834621"/>
        </w:tc>
        <w:tc>
          <w:tcPr>
            <w:tcW w:w="2590" w:type="dxa"/>
          </w:tcPr>
          <w:p w:rsidR="00834621" w:rsidRDefault="00617D82" w:rsidP="00617D82">
            <w:r>
              <w:t>Writer has artfully articulated the main idea in the topic sentence</w:t>
            </w:r>
          </w:p>
        </w:tc>
        <w:tc>
          <w:tcPr>
            <w:tcW w:w="2590" w:type="dxa"/>
          </w:tcPr>
          <w:p w:rsidR="00834621" w:rsidRDefault="00617D82" w:rsidP="00617D82">
            <w:r>
              <w:t>Writer has defined the main idea in a topic sentence</w:t>
            </w:r>
          </w:p>
        </w:tc>
        <w:tc>
          <w:tcPr>
            <w:tcW w:w="2590" w:type="dxa"/>
          </w:tcPr>
          <w:p w:rsidR="00834621" w:rsidRDefault="00617D82" w:rsidP="00617D82">
            <w:r>
              <w:t>Writer has attempted to define the main idea, but it is incomplete or unclear</w:t>
            </w:r>
          </w:p>
        </w:tc>
        <w:tc>
          <w:tcPr>
            <w:tcW w:w="2590" w:type="dxa"/>
          </w:tcPr>
          <w:p w:rsidR="00834621" w:rsidRDefault="00617D82" w:rsidP="00617D82">
            <w:r>
              <w:t>Writer has not defined the main idea in a topic sentence</w:t>
            </w:r>
          </w:p>
        </w:tc>
      </w:tr>
      <w:tr w:rsidR="00474744" w:rsidTr="00834621">
        <w:tc>
          <w:tcPr>
            <w:tcW w:w="2590" w:type="dxa"/>
          </w:tcPr>
          <w:p w:rsidR="00834621" w:rsidRPr="00EE627C" w:rsidRDefault="00617D82" w:rsidP="00617D82">
            <w:pPr>
              <w:rPr>
                <w:b/>
              </w:rPr>
            </w:pPr>
            <w:r w:rsidRPr="00EE627C">
              <w:rPr>
                <w:b/>
              </w:rPr>
              <w:t>E: Evidence/Examples/Steps/Facts</w:t>
            </w:r>
          </w:p>
        </w:tc>
        <w:tc>
          <w:tcPr>
            <w:tcW w:w="2590" w:type="dxa"/>
          </w:tcPr>
          <w:p w:rsidR="00834621" w:rsidRDefault="00617D82" w:rsidP="00617D82">
            <w:r>
              <w:t>Writer has chosen the most convincing, thorough and appropriate evidence</w:t>
            </w:r>
          </w:p>
          <w:p w:rsidR="00617D82" w:rsidRDefault="00617D82" w:rsidP="00834621">
            <w:pPr>
              <w:jc w:val="center"/>
            </w:pPr>
          </w:p>
        </w:tc>
        <w:tc>
          <w:tcPr>
            <w:tcW w:w="2590" w:type="dxa"/>
          </w:tcPr>
          <w:p w:rsidR="00834621" w:rsidRDefault="00617D82" w:rsidP="00617D82">
            <w:r>
              <w:t xml:space="preserve">Evidence is sufficiently relevant, specific and important </w:t>
            </w:r>
          </w:p>
        </w:tc>
        <w:tc>
          <w:tcPr>
            <w:tcW w:w="2590" w:type="dxa"/>
          </w:tcPr>
          <w:p w:rsidR="00834621" w:rsidRDefault="00474744" w:rsidP="00617D82">
            <w:r>
              <w:t>Some supporting evidence is relevant, but overly general</w:t>
            </w:r>
          </w:p>
        </w:tc>
        <w:tc>
          <w:tcPr>
            <w:tcW w:w="2590" w:type="dxa"/>
          </w:tcPr>
          <w:p w:rsidR="00834621" w:rsidRDefault="00474744" w:rsidP="00474744">
            <w:r>
              <w:t>Supporting evidence is absent or inaccurate</w:t>
            </w:r>
          </w:p>
        </w:tc>
      </w:tr>
      <w:tr w:rsidR="00474744" w:rsidTr="00834621">
        <w:tc>
          <w:tcPr>
            <w:tcW w:w="2590" w:type="dxa"/>
          </w:tcPr>
          <w:p w:rsidR="00834621" w:rsidRPr="00EE627C" w:rsidRDefault="00617D82" w:rsidP="00617D82">
            <w:pPr>
              <w:rPr>
                <w:b/>
              </w:rPr>
            </w:pPr>
            <w:r w:rsidRPr="00EE627C">
              <w:rPr>
                <w:b/>
              </w:rPr>
              <w:t>A: Analysis/ Reasoning</w:t>
            </w:r>
          </w:p>
          <w:p w:rsidR="00617D82" w:rsidRPr="00EE627C" w:rsidRDefault="00617D82" w:rsidP="00617D82">
            <w:pPr>
              <w:rPr>
                <w:b/>
              </w:rPr>
            </w:pPr>
            <w:r w:rsidRPr="00EE627C">
              <w:rPr>
                <w:b/>
              </w:rPr>
              <w:t>(Explain why evidence supports the main idea)</w:t>
            </w:r>
          </w:p>
          <w:p w:rsidR="00617D82" w:rsidRDefault="00617D82" w:rsidP="00834621">
            <w:pPr>
              <w:jc w:val="center"/>
            </w:pPr>
          </w:p>
        </w:tc>
        <w:tc>
          <w:tcPr>
            <w:tcW w:w="2590" w:type="dxa"/>
          </w:tcPr>
          <w:p w:rsidR="00834621" w:rsidRDefault="00474744" w:rsidP="00474744">
            <w:r>
              <w:t>Thorough explanation explicitly connects the evidence to the main idea</w:t>
            </w:r>
          </w:p>
        </w:tc>
        <w:tc>
          <w:tcPr>
            <w:tcW w:w="2590" w:type="dxa"/>
          </w:tcPr>
          <w:p w:rsidR="00834621" w:rsidRDefault="00474744" w:rsidP="00474744">
            <w:r>
              <w:t>Sufficiently explains how the evidence supports the main idea</w:t>
            </w:r>
          </w:p>
        </w:tc>
        <w:tc>
          <w:tcPr>
            <w:tcW w:w="2590" w:type="dxa"/>
          </w:tcPr>
          <w:p w:rsidR="00834621" w:rsidRDefault="00474744" w:rsidP="00474744">
            <w:r>
              <w:t>Only partially explains or falters in logic</w:t>
            </w:r>
          </w:p>
        </w:tc>
        <w:tc>
          <w:tcPr>
            <w:tcW w:w="2590" w:type="dxa"/>
          </w:tcPr>
          <w:p w:rsidR="00834621" w:rsidRDefault="00474744" w:rsidP="00474744">
            <w:r>
              <w:t xml:space="preserve">Analysis is absent </w:t>
            </w:r>
          </w:p>
        </w:tc>
      </w:tr>
      <w:tr w:rsidR="00474744" w:rsidTr="00834621">
        <w:tc>
          <w:tcPr>
            <w:tcW w:w="2590" w:type="dxa"/>
          </w:tcPr>
          <w:p w:rsidR="00834621" w:rsidRPr="00EE627C" w:rsidRDefault="00617D82" w:rsidP="00617D82">
            <w:pPr>
              <w:rPr>
                <w:b/>
              </w:rPr>
            </w:pPr>
            <w:r w:rsidRPr="00EE627C">
              <w:rPr>
                <w:b/>
              </w:rPr>
              <w:t>L: Link/Conclusion</w:t>
            </w:r>
          </w:p>
          <w:p w:rsidR="00617D82" w:rsidRDefault="00617D82" w:rsidP="00617D82"/>
          <w:p w:rsidR="00617D82" w:rsidRDefault="00617D82" w:rsidP="00617D82"/>
        </w:tc>
        <w:tc>
          <w:tcPr>
            <w:tcW w:w="2590" w:type="dxa"/>
          </w:tcPr>
          <w:p w:rsidR="00834621" w:rsidRDefault="00474744" w:rsidP="00474744">
            <w:r>
              <w:t>Clearly stated conclusion is fresh and links to main idea</w:t>
            </w:r>
          </w:p>
        </w:tc>
        <w:tc>
          <w:tcPr>
            <w:tcW w:w="2590" w:type="dxa"/>
          </w:tcPr>
          <w:p w:rsidR="00834621" w:rsidRDefault="00474744" w:rsidP="00474744">
            <w:r>
              <w:t>Clearly stated conclusion links to main idea</w:t>
            </w:r>
          </w:p>
        </w:tc>
        <w:tc>
          <w:tcPr>
            <w:tcW w:w="2590" w:type="dxa"/>
          </w:tcPr>
          <w:p w:rsidR="00834621" w:rsidRDefault="00474744" w:rsidP="00474744">
            <w:r>
              <w:t>Conclusion is stated but does not link to the main idea</w:t>
            </w:r>
          </w:p>
        </w:tc>
        <w:tc>
          <w:tcPr>
            <w:tcW w:w="2590" w:type="dxa"/>
          </w:tcPr>
          <w:p w:rsidR="00834621" w:rsidRDefault="00474744" w:rsidP="00474744">
            <w:r>
              <w:t>No conclusion stated</w:t>
            </w:r>
          </w:p>
        </w:tc>
      </w:tr>
      <w:tr w:rsidR="00617D82" w:rsidTr="00834621">
        <w:tc>
          <w:tcPr>
            <w:tcW w:w="2590" w:type="dxa"/>
          </w:tcPr>
          <w:p w:rsidR="00617D82" w:rsidRPr="00EE627C" w:rsidRDefault="00617D82" w:rsidP="00617D82">
            <w:pPr>
              <w:rPr>
                <w:b/>
              </w:rPr>
            </w:pPr>
            <w:r w:rsidRPr="00EE627C">
              <w:rPr>
                <w:b/>
              </w:rPr>
              <w:t>Content Understanding</w:t>
            </w:r>
          </w:p>
          <w:p w:rsidR="00617D82" w:rsidRDefault="00617D82" w:rsidP="00617D82"/>
        </w:tc>
        <w:tc>
          <w:tcPr>
            <w:tcW w:w="2590" w:type="dxa"/>
          </w:tcPr>
          <w:p w:rsidR="00617D82" w:rsidRDefault="00474744" w:rsidP="00474744">
            <w:r>
              <w:t>The writer articulates thoroughly and clearly the best possible answer to the prompt</w:t>
            </w:r>
          </w:p>
        </w:tc>
        <w:tc>
          <w:tcPr>
            <w:tcW w:w="2590" w:type="dxa"/>
          </w:tcPr>
          <w:p w:rsidR="00617D82" w:rsidRDefault="00474744" w:rsidP="00474744">
            <w:r>
              <w:t>The writer has answered correctly using an appropriate argument</w:t>
            </w:r>
          </w:p>
        </w:tc>
        <w:tc>
          <w:tcPr>
            <w:tcW w:w="2590" w:type="dxa"/>
          </w:tcPr>
          <w:p w:rsidR="00617D82" w:rsidRDefault="00474744" w:rsidP="00474744">
            <w:r>
              <w:t>The writer has missed important elements in answering the prompt</w:t>
            </w:r>
          </w:p>
        </w:tc>
        <w:tc>
          <w:tcPr>
            <w:tcW w:w="2590" w:type="dxa"/>
          </w:tcPr>
          <w:p w:rsidR="00617D82" w:rsidRDefault="00474744" w:rsidP="00474744">
            <w:r>
              <w:t>The writer has answered incorrectly</w:t>
            </w:r>
          </w:p>
        </w:tc>
      </w:tr>
    </w:tbl>
    <w:p w:rsidR="00834621" w:rsidRDefault="00834621" w:rsidP="00834621">
      <w:pPr>
        <w:jc w:val="center"/>
      </w:pPr>
    </w:p>
    <w:p w:rsidR="00617D82" w:rsidRDefault="00617D82" w:rsidP="00834621">
      <w:pPr>
        <w:jc w:val="center"/>
      </w:pPr>
    </w:p>
    <w:p w:rsidR="00617D82" w:rsidRDefault="00617D82" w:rsidP="00617D82">
      <w:r>
        <w:t xml:space="preserve">Comments: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________/20</w:t>
      </w:r>
    </w:p>
    <w:p w:rsidR="00617D82" w:rsidRDefault="00617D82" w:rsidP="00617D82"/>
    <w:p w:rsidR="00617D82" w:rsidRDefault="00617D82" w:rsidP="00617D82"/>
    <w:p w:rsidR="00617D82" w:rsidRDefault="00617D82" w:rsidP="00617D82">
      <w:r>
        <w:t xml:space="preserve">*Overall score out of twenty will be divided by 4 for SBGR </w:t>
      </w:r>
    </w:p>
    <w:sectPr w:rsidR="00617D82" w:rsidSect="008346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21"/>
    <w:rsid w:val="000621AA"/>
    <w:rsid w:val="001D31A4"/>
    <w:rsid w:val="00474744"/>
    <w:rsid w:val="00617D82"/>
    <w:rsid w:val="00834621"/>
    <w:rsid w:val="00BF5D28"/>
    <w:rsid w:val="00E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D616B-C7C0-4179-B263-131F6F48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8AAA4326</Template>
  <TotalTime>124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Kyle F</dc:creator>
  <cp:keywords/>
  <dc:description/>
  <cp:lastModifiedBy>Murray, Kyle F</cp:lastModifiedBy>
  <cp:revision>2</cp:revision>
  <dcterms:created xsi:type="dcterms:W3CDTF">2014-07-28T19:29:00Z</dcterms:created>
  <dcterms:modified xsi:type="dcterms:W3CDTF">2014-07-29T16:04:00Z</dcterms:modified>
</cp:coreProperties>
</file>