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AF" w:rsidRPr="003C1D9D" w:rsidRDefault="003C1D9D" w:rsidP="003C1D9D">
      <w:pPr>
        <w:jc w:val="center"/>
        <w:rPr>
          <w:sz w:val="36"/>
          <w:szCs w:val="36"/>
        </w:rPr>
      </w:pPr>
      <w:r w:rsidRPr="003C1D9D">
        <w:rPr>
          <w:sz w:val="36"/>
          <w:szCs w:val="36"/>
        </w:rPr>
        <w:t>Conclusion Question for Formal Write-up</w:t>
      </w:r>
    </w:p>
    <w:p w:rsidR="003C1D9D" w:rsidRPr="003C1D9D" w:rsidRDefault="003C1D9D" w:rsidP="003C1D9D">
      <w:pPr>
        <w:rPr>
          <w:sz w:val="36"/>
          <w:szCs w:val="36"/>
        </w:rPr>
      </w:pPr>
      <w:r w:rsidRPr="003C1D9D">
        <w:rPr>
          <w:sz w:val="36"/>
          <w:szCs w:val="36"/>
        </w:rPr>
        <w:t>#8: Based on your results, which do you think will heat up more quickly on a sunny day: the water in a lake or the sand surrounding it? Which will cool off more quickly after dark?</w:t>
      </w:r>
    </w:p>
    <w:p w:rsidR="003C1D9D" w:rsidRPr="003C1D9D" w:rsidRDefault="003C1D9D" w:rsidP="003C1D9D">
      <w:pPr>
        <w:rPr>
          <w:sz w:val="36"/>
          <w:szCs w:val="36"/>
        </w:rPr>
      </w:pPr>
      <w:bookmarkStart w:id="0" w:name="_GoBack"/>
      <w:bookmarkEnd w:id="0"/>
    </w:p>
    <w:p w:rsidR="003C1D9D" w:rsidRPr="003C1D9D" w:rsidRDefault="003C1D9D" w:rsidP="003C1D9D">
      <w:pPr>
        <w:rPr>
          <w:sz w:val="36"/>
          <w:szCs w:val="36"/>
        </w:rPr>
      </w:pPr>
      <w:r w:rsidRPr="003C1D9D">
        <w:rPr>
          <w:sz w:val="36"/>
          <w:szCs w:val="36"/>
        </w:rPr>
        <w:t>This will be in the MEAL format and make up half of your overall grade for this assignment.</w:t>
      </w:r>
    </w:p>
    <w:p w:rsidR="003C1D9D" w:rsidRDefault="003C1D9D" w:rsidP="003C1D9D"/>
    <w:sectPr w:rsidR="003C1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9D"/>
    <w:rsid w:val="000621AA"/>
    <w:rsid w:val="003C1D9D"/>
    <w:rsid w:val="00BF5D28"/>
    <w:rsid w:val="00FE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12ADB-787D-4C1A-806E-E03DD916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5A9DC1A8.dotm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Kyle F</dc:creator>
  <cp:keywords/>
  <dc:description/>
  <cp:lastModifiedBy>Murray, Kyle F</cp:lastModifiedBy>
  <cp:revision>1</cp:revision>
  <dcterms:created xsi:type="dcterms:W3CDTF">2014-02-21T18:04:00Z</dcterms:created>
  <dcterms:modified xsi:type="dcterms:W3CDTF">2014-02-21T18:07:00Z</dcterms:modified>
</cp:coreProperties>
</file>