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20" w:rsidRDefault="00D84118" w:rsidP="00D84118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84118" w:rsidRDefault="00D84118" w:rsidP="00D84118">
      <w:pPr>
        <w:jc w:val="right"/>
      </w:pPr>
      <w:r>
        <w:t>Period:______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82D20" w:rsidTr="00B82D20">
        <w:tc>
          <w:tcPr>
            <w:tcW w:w="1705" w:type="dxa"/>
          </w:tcPr>
          <w:p w:rsidR="00B82D20" w:rsidRDefault="00B82D20">
            <w:r>
              <w:t>Date and Title</w:t>
            </w:r>
          </w:p>
          <w:p w:rsidR="00B82D20" w:rsidRDefault="00B82D20"/>
        </w:tc>
        <w:tc>
          <w:tcPr>
            <w:tcW w:w="7645" w:type="dxa"/>
          </w:tcPr>
          <w:p w:rsidR="00B82D20" w:rsidRDefault="00B82D20" w:rsidP="00B82D20">
            <w:r>
              <w:t>Use this section to answer the warm-up questions</w:t>
            </w:r>
          </w:p>
        </w:tc>
      </w:tr>
      <w:tr w:rsidR="00B82D20" w:rsidTr="00B82D20">
        <w:tc>
          <w:tcPr>
            <w:tcW w:w="1705" w:type="dxa"/>
          </w:tcPr>
          <w:p w:rsidR="00B82D20" w:rsidRDefault="00B82D20"/>
          <w:p w:rsidR="00B82D20" w:rsidRDefault="00B82D20"/>
        </w:tc>
        <w:tc>
          <w:tcPr>
            <w:tcW w:w="7645" w:type="dxa"/>
          </w:tcPr>
          <w:p w:rsidR="00B82D20" w:rsidRDefault="00B82D20" w:rsidP="00B82D20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Pr="00B82D20" w:rsidRDefault="00B82D20" w:rsidP="00B82D20">
            <w:pPr>
              <w:jc w:val="right"/>
              <w:rPr>
                <w:b/>
              </w:rPr>
            </w:pPr>
            <w:r w:rsidRPr="00B82D20">
              <w:rPr>
                <w:b/>
              </w:rPr>
              <w:t>_____/4</w:t>
            </w:r>
          </w:p>
        </w:tc>
      </w:tr>
      <w:tr w:rsidR="00B82D20" w:rsidTr="00B82D20">
        <w:tc>
          <w:tcPr>
            <w:tcW w:w="1705" w:type="dxa"/>
          </w:tcPr>
          <w:p w:rsidR="00B82D20" w:rsidRDefault="00B82D20"/>
          <w:p w:rsidR="00B82D20" w:rsidRDefault="00B82D20"/>
        </w:tc>
        <w:tc>
          <w:tcPr>
            <w:tcW w:w="7645" w:type="dxa"/>
          </w:tcPr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Default="00B82D20" w:rsidP="00B82D20">
            <w:pPr>
              <w:jc w:val="right"/>
            </w:pPr>
          </w:p>
          <w:p w:rsidR="00B82D20" w:rsidRPr="00B82D20" w:rsidRDefault="00B82D20" w:rsidP="00B82D20">
            <w:pPr>
              <w:jc w:val="right"/>
              <w:rPr>
                <w:b/>
              </w:rPr>
            </w:pPr>
            <w:r w:rsidRPr="00B82D20">
              <w:rPr>
                <w:b/>
              </w:rPr>
              <w:t>_____/4</w:t>
            </w:r>
          </w:p>
        </w:tc>
      </w:tr>
      <w:tr w:rsidR="00B82D20" w:rsidRPr="00B82D20" w:rsidTr="00B82D20">
        <w:tc>
          <w:tcPr>
            <w:tcW w:w="1705" w:type="dxa"/>
          </w:tcPr>
          <w:p w:rsidR="00B82D20" w:rsidRDefault="00B82D20" w:rsidP="003A6343"/>
          <w:p w:rsidR="00B82D20" w:rsidRDefault="00B82D20" w:rsidP="003A6343"/>
        </w:tc>
        <w:tc>
          <w:tcPr>
            <w:tcW w:w="7645" w:type="dxa"/>
          </w:tcPr>
          <w:p w:rsidR="00B82D20" w:rsidRDefault="00B82D20" w:rsidP="003A6343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Pr="00B82D20" w:rsidRDefault="00B82D20" w:rsidP="003A6343">
            <w:pPr>
              <w:jc w:val="right"/>
              <w:rPr>
                <w:b/>
              </w:rPr>
            </w:pPr>
            <w:r w:rsidRPr="00B82D20">
              <w:rPr>
                <w:b/>
              </w:rPr>
              <w:t>_____/4</w:t>
            </w:r>
          </w:p>
        </w:tc>
      </w:tr>
      <w:tr w:rsidR="00B82D20" w:rsidRPr="00B82D20" w:rsidTr="00B82D20">
        <w:tc>
          <w:tcPr>
            <w:tcW w:w="1705" w:type="dxa"/>
          </w:tcPr>
          <w:p w:rsidR="00B82D20" w:rsidRDefault="00B82D20" w:rsidP="003A6343"/>
          <w:p w:rsidR="00B82D20" w:rsidRDefault="00B82D20" w:rsidP="003A6343"/>
        </w:tc>
        <w:tc>
          <w:tcPr>
            <w:tcW w:w="7645" w:type="dxa"/>
          </w:tcPr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Pr="00B82D20" w:rsidRDefault="00B82D20" w:rsidP="003A6343">
            <w:pPr>
              <w:jc w:val="right"/>
              <w:rPr>
                <w:b/>
              </w:rPr>
            </w:pPr>
            <w:r w:rsidRPr="00B82D20">
              <w:rPr>
                <w:b/>
              </w:rPr>
              <w:t>_____/4</w:t>
            </w:r>
          </w:p>
        </w:tc>
      </w:tr>
      <w:tr w:rsidR="00B82D20" w:rsidRPr="00B82D20" w:rsidTr="00B82D20">
        <w:tc>
          <w:tcPr>
            <w:tcW w:w="1705" w:type="dxa"/>
          </w:tcPr>
          <w:p w:rsidR="00B82D20" w:rsidRDefault="00B82D20" w:rsidP="003A6343"/>
          <w:p w:rsidR="00B82D20" w:rsidRDefault="00B82D20" w:rsidP="003A6343"/>
        </w:tc>
        <w:tc>
          <w:tcPr>
            <w:tcW w:w="7645" w:type="dxa"/>
          </w:tcPr>
          <w:p w:rsidR="00B82D20" w:rsidRDefault="00B82D20" w:rsidP="003A6343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Default="00B82D20" w:rsidP="003A6343">
            <w:pPr>
              <w:jc w:val="right"/>
            </w:pPr>
          </w:p>
          <w:p w:rsidR="00B82D20" w:rsidRPr="00B82D20" w:rsidRDefault="00B82D20" w:rsidP="003A6343">
            <w:pPr>
              <w:jc w:val="right"/>
              <w:rPr>
                <w:b/>
              </w:rPr>
            </w:pPr>
            <w:r w:rsidRPr="00B82D20">
              <w:rPr>
                <w:b/>
              </w:rPr>
              <w:t>_____/4</w:t>
            </w:r>
          </w:p>
        </w:tc>
      </w:tr>
    </w:tbl>
    <w:p w:rsidR="00AD24AF" w:rsidRDefault="00D84118"/>
    <w:sectPr w:rsidR="00AD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0"/>
    <w:rsid w:val="000621AA"/>
    <w:rsid w:val="00B82D20"/>
    <w:rsid w:val="00BE27BF"/>
    <w:rsid w:val="00BF5D28"/>
    <w:rsid w:val="00D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1641-0E4C-4FEC-8171-414CCDD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8AAA4326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2</cp:revision>
  <dcterms:created xsi:type="dcterms:W3CDTF">2014-07-29T18:26:00Z</dcterms:created>
  <dcterms:modified xsi:type="dcterms:W3CDTF">2014-07-29T18:31:00Z</dcterms:modified>
</cp:coreProperties>
</file>