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A9" w:rsidRDefault="00DE5B5A" w:rsidP="002F63A9">
      <w:pPr>
        <w:jc w:val="center"/>
      </w:pPr>
      <w:r>
        <w:t>Vocab Story time</w:t>
      </w:r>
      <w:bookmarkStart w:id="0" w:name="_GoBack"/>
      <w:bookmarkEnd w:id="0"/>
    </w:p>
    <w:p w:rsidR="002F63A9" w:rsidRDefault="002F63A9"/>
    <w:p w:rsidR="002F63A9" w:rsidRDefault="002F63A9">
      <w:r>
        <w:t xml:space="preserve">Step 1: </w:t>
      </w:r>
      <w:r w:rsidR="00652B6C">
        <w:t xml:space="preserve">Using the following vocabulary create </w:t>
      </w:r>
      <w:r>
        <w:t>a story about a boy or a girl on a hike with their buddies on a separate piece of paper. You must use 10 vocab words and the story needs to be school appropriate because you will share with a group.</w:t>
      </w:r>
    </w:p>
    <w:p w:rsidR="002F63A9" w:rsidRDefault="002F63A9">
      <w:r>
        <w:t>Vocabulary words to use</w:t>
      </w:r>
    </w:p>
    <w:p w:rsidR="002F63A9" w:rsidRDefault="002F63A9">
      <w:r>
        <w:t xml:space="preserve">Ecosystem, habitat, biotic factors, abiotic factors, photosynthesis, species, population, community, ecology, population density, estimate, birth rate, death rate, immigration, emigration, limiting factor and carrying capacity. </w:t>
      </w:r>
    </w:p>
    <w:p w:rsidR="002F63A9" w:rsidRDefault="002F63A9"/>
    <w:p w:rsidR="002F63A9" w:rsidRDefault="002F63A9">
      <w:r>
        <w:t xml:space="preserve">Step 2: Trade with a partner and read each other’s stories. Highlight the vocabulary words that were used. Count all the highlighted words and put the number on the top of the page. </w:t>
      </w:r>
    </w:p>
    <w:p w:rsidR="002F63A9" w:rsidRDefault="002F63A9">
      <w:r>
        <w:t>Step 3: Write a comments about their story and how they used to vocab (did the use the words correctly?) on their paper at the bottom of the page. Sign underneath your comments and hand it back to your partner.</w:t>
      </w:r>
    </w:p>
    <w:p w:rsidR="002F63A9" w:rsidRDefault="002F63A9">
      <w:r>
        <w:t xml:space="preserve">Step 4: Now that you have your paper back read the comments that your partner gave. Write two sentences reflecting on the comments given to you and turn the paper into the basket. Make sure your name is on it. </w:t>
      </w:r>
    </w:p>
    <w:p w:rsidR="002F63A9" w:rsidRDefault="002F63A9"/>
    <w:p w:rsidR="002F63A9" w:rsidRDefault="002F63A9"/>
    <w:p w:rsidR="002F63A9" w:rsidRDefault="002F63A9"/>
    <w:p w:rsidR="002F63A9" w:rsidRDefault="002F63A9"/>
    <w:p w:rsidR="002F63A9" w:rsidRDefault="002F63A9"/>
    <w:p w:rsidR="00AD24AF" w:rsidRDefault="00652B6C">
      <w:r>
        <w:t xml:space="preserve"> </w:t>
      </w:r>
    </w:p>
    <w:sectPr w:rsidR="00AD2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6C"/>
    <w:rsid w:val="000621AA"/>
    <w:rsid w:val="002F63A9"/>
    <w:rsid w:val="00652B6C"/>
    <w:rsid w:val="00653C52"/>
    <w:rsid w:val="00BF5D28"/>
    <w:rsid w:val="00DE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4DD73-B636-40C4-9B45-E6BC590D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961D8AF4.dotm</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Kyle F</dc:creator>
  <cp:keywords/>
  <dc:description/>
  <cp:lastModifiedBy>Murray, Kyle F</cp:lastModifiedBy>
  <cp:revision>2</cp:revision>
  <dcterms:created xsi:type="dcterms:W3CDTF">2014-04-17T23:58:00Z</dcterms:created>
  <dcterms:modified xsi:type="dcterms:W3CDTF">2014-04-17T23:58:00Z</dcterms:modified>
</cp:coreProperties>
</file>