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5A" w:rsidRDefault="000A685A" w:rsidP="004E2A1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The BIG 4 B’s</w:t>
      </w:r>
    </w:p>
    <w:p w:rsidR="00AD24AF" w:rsidRPr="00281E7C" w:rsidRDefault="004E2A14" w:rsidP="004E2A14">
      <w:pPr>
        <w:jc w:val="center"/>
        <w:rPr>
          <w:b/>
          <w:i/>
          <w:sz w:val="48"/>
          <w:szCs w:val="48"/>
        </w:rPr>
      </w:pPr>
      <w:r w:rsidRPr="00281E7C">
        <w:rPr>
          <w:b/>
          <w:i/>
          <w:sz w:val="48"/>
          <w:szCs w:val="48"/>
        </w:rPr>
        <w:t>Classroom rules and expectations</w:t>
      </w:r>
    </w:p>
    <w:p w:rsidR="004E2A14" w:rsidRPr="000A685A" w:rsidRDefault="000A685A" w:rsidP="004E2A14">
      <w:pPr>
        <w:rPr>
          <w:b/>
          <w:sz w:val="32"/>
          <w:szCs w:val="32"/>
        </w:rPr>
      </w:pPr>
      <w:r>
        <w:rPr>
          <w:b/>
          <w:sz w:val="32"/>
          <w:szCs w:val="32"/>
        </w:rPr>
        <w:t>Be Present and Prepared: Growth Mindset everyday</w:t>
      </w:r>
    </w:p>
    <w:p w:rsidR="004E2A14" w:rsidRDefault="004E2A14" w:rsidP="004E2A14">
      <w:pPr>
        <w:rPr>
          <w:sz w:val="24"/>
          <w:szCs w:val="24"/>
        </w:rPr>
      </w:pPr>
      <w:r>
        <w:rPr>
          <w:sz w:val="48"/>
          <w:szCs w:val="48"/>
        </w:rPr>
        <w:tab/>
      </w:r>
      <w:r>
        <w:rPr>
          <w:sz w:val="24"/>
          <w:szCs w:val="24"/>
        </w:rPr>
        <w:t>Every</w:t>
      </w:r>
      <w:r w:rsidR="00041B8E">
        <w:rPr>
          <w:sz w:val="24"/>
          <w:szCs w:val="24"/>
        </w:rPr>
        <w:t xml:space="preserve"> </w:t>
      </w:r>
      <w:r>
        <w:rPr>
          <w:sz w:val="24"/>
          <w:szCs w:val="24"/>
        </w:rPr>
        <w:t>day come into class ready to learn. Once you enter the classroom have the mindset of a student ready to learn. You need to be here and prep</w:t>
      </w:r>
      <w:r w:rsidR="00041B8E">
        <w:rPr>
          <w:sz w:val="24"/>
          <w:szCs w:val="24"/>
        </w:rPr>
        <w:t>ared every day to be successful, and</w:t>
      </w:r>
      <w:r>
        <w:rPr>
          <w:sz w:val="24"/>
          <w:szCs w:val="24"/>
        </w:rPr>
        <w:t xml:space="preserve"> that means having all material (notebook, folder, writing utensil) </w:t>
      </w:r>
    </w:p>
    <w:p w:rsidR="004E2A14" w:rsidRPr="000A685A" w:rsidRDefault="004E2A14" w:rsidP="004E2A14">
      <w:pPr>
        <w:rPr>
          <w:b/>
          <w:sz w:val="32"/>
          <w:szCs w:val="32"/>
        </w:rPr>
      </w:pPr>
      <w:r w:rsidRPr="000A685A">
        <w:rPr>
          <w:b/>
          <w:sz w:val="32"/>
          <w:szCs w:val="32"/>
        </w:rPr>
        <w:t>Be Respectful</w:t>
      </w:r>
    </w:p>
    <w:p w:rsidR="004E2A14" w:rsidRDefault="004E2A14" w:rsidP="004E2A14">
      <w:pPr>
        <w:rPr>
          <w:sz w:val="24"/>
          <w:szCs w:val="24"/>
        </w:rPr>
      </w:pPr>
      <w:r>
        <w:rPr>
          <w:sz w:val="24"/>
          <w:szCs w:val="24"/>
        </w:rPr>
        <w:t>Be respectful of yourself, classmates, teacher, staff and the classroom</w:t>
      </w:r>
      <w:r w:rsidR="00041B8E">
        <w:rPr>
          <w:sz w:val="24"/>
          <w:szCs w:val="24"/>
        </w:rPr>
        <w:t xml:space="preserve"> itself. Follow the golden rule: </w:t>
      </w:r>
      <w:r>
        <w:rPr>
          <w:sz w:val="24"/>
          <w:szCs w:val="24"/>
        </w:rPr>
        <w:t xml:space="preserve">treat others as </w:t>
      </w:r>
      <w:r w:rsidR="00D54934">
        <w:rPr>
          <w:sz w:val="24"/>
          <w:szCs w:val="24"/>
        </w:rPr>
        <w:t>you would want to be treated. As</w:t>
      </w:r>
      <w:r>
        <w:rPr>
          <w:sz w:val="24"/>
          <w:szCs w:val="24"/>
        </w:rPr>
        <w:t xml:space="preserve"> your teacher I will always treat you with respect and value your thoughts and opinions and I ask you do the same</w:t>
      </w:r>
      <w:r w:rsidR="00D54934">
        <w:rPr>
          <w:sz w:val="24"/>
          <w:szCs w:val="24"/>
        </w:rPr>
        <w:t>,</w:t>
      </w:r>
      <w:r>
        <w:rPr>
          <w:sz w:val="24"/>
          <w:szCs w:val="24"/>
        </w:rPr>
        <w:t xml:space="preserve"> not only towards me but your classmates</w:t>
      </w:r>
      <w:r w:rsidR="00D54934">
        <w:rPr>
          <w:sz w:val="24"/>
          <w:szCs w:val="24"/>
        </w:rPr>
        <w:t xml:space="preserve"> as well</w:t>
      </w:r>
      <w:r w:rsidR="000A685A">
        <w:rPr>
          <w:sz w:val="24"/>
          <w:szCs w:val="24"/>
        </w:rPr>
        <w:t xml:space="preserve"> (</w:t>
      </w:r>
      <w:r w:rsidR="000A685A" w:rsidRPr="000A685A">
        <w:rPr>
          <w:b/>
          <w:i/>
          <w:sz w:val="24"/>
          <w:szCs w:val="24"/>
        </w:rPr>
        <w:t>surrender the one-up relationship</w:t>
      </w:r>
      <w:r w:rsidR="000A685A">
        <w:rPr>
          <w:sz w:val="24"/>
          <w:szCs w:val="24"/>
        </w:rPr>
        <w:t>)</w:t>
      </w:r>
      <w:r>
        <w:rPr>
          <w:sz w:val="24"/>
          <w:szCs w:val="24"/>
        </w:rPr>
        <w:t>This also inc</w:t>
      </w:r>
      <w:r w:rsidR="00D54934">
        <w:rPr>
          <w:sz w:val="24"/>
          <w:szCs w:val="24"/>
        </w:rPr>
        <w:t>ludes picking up after yourself;</w:t>
      </w:r>
      <w:r>
        <w:rPr>
          <w:sz w:val="24"/>
          <w:szCs w:val="24"/>
        </w:rPr>
        <w:t xml:space="preserve"> leave the classroom the same way you found it. </w:t>
      </w:r>
      <w:r w:rsidR="005111CB">
        <w:rPr>
          <w:sz w:val="24"/>
          <w:szCs w:val="24"/>
        </w:rPr>
        <w:t xml:space="preserve">Finally be respectful in the use of technology, only use it for its intended purposes. </w:t>
      </w:r>
      <w:bookmarkStart w:id="0" w:name="_GoBack"/>
      <w:bookmarkEnd w:id="0"/>
    </w:p>
    <w:p w:rsidR="004E2A14" w:rsidRPr="000A685A" w:rsidRDefault="002E7EDA" w:rsidP="004E2A14">
      <w:pPr>
        <w:rPr>
          <w:b/>
          <w:sz w:val="32"/>
          <w:szCs w:val="32"/>
        </w:rPr>
      </w:pPr>
      <w:r w:rsidRPr="000A685A">
        <w:rPr>
          <w:b/>
          <w:sz w:val="32"/>
          <w:szCs w:val="32"/>
        </w:rPr>
        <w:t>Be S</w:t>
      </w:r>
      <w:r w:rsidR="004E2A14" w:rsidRPr="000A685A">
        <w:rPr>
          <w:b/>
          <w:sz w:val="32"/>
          <w:szCs w:val="32"/>
        </w:rPr>
        <w:t>afe</w:t>
      </w:r>
    </w:p>
    <w:p w:rsidR="004E2A14" w:rsidRDefault="004E2A14" w:rsidP="004E2A14">
      <w:pPr>
        <w:rPr>
          <w:sz w:val="24"/>
          <w:szCs w:val="24"/>
        </w:rPr>
      </w:pPr>
      <w:r>
        <w:rPr>
          <w:sz w:val="24"/>
          <w:szCs w:val="24"/>
        </w:rPr>
        <w:t xml:space="preserve">Once you enter the classroom you have the mind set of learning. This is a horseplay free zone. This also includes following the procedures or instructions when preforming a lab/investigation. If you </w:t>
      </w:r>
      <w:r w:rsidR="002E7EDA">
        <w:rPr>
          <w:sz w:val="24"/>
          <w:szCs w:val="24"/>
        </w:rPr>
        <w:t>cannot</w:t>
      </w:r>
      <w:r>
        <w:rPr>
          <w:sz w:val="24"/>
          <w:szCs w:val="24"/>
        </w:rPr>
        <w:t xml:space="preserve"> </w:t>
      </w:r>
      <w:r w:rsidR="002E7EDA">
        <w:rPr>
          <w:sz w:val="24"/>
          <w:szCs w:val="24"/>
        </w:rPr>
        <w:t>show me that you can follow this expectation</w:t>
      </w:r>
      <w:r w:rsidR="00D54934">
        <w:rPr>
          <w:sz w:val="24"/>
          <w:szCs w:val="24"/>
        </w:rPr>
        <w:t>,</w:t>
      </w:r>
      <w:r w:rsidR="002E7EDA">
        <w:rPr>
          <w:sz w:val="24"/>
          <w:szCs w:val="24"/>
        </w:rPr>
        <w:t xml:space="preserve"> you will not be able to participate in the activity. </w:t>
      </w:r>
      <w:r>
        <w:rPr>
          <w:sz w:val="24"/>
          <w:szCs w:val="24"/>
        </w:rPr>
        <w:t xml:space="preserve"> </w:t>
      </w:r>
    </w:p>
    <w:p w:rsidR="002E7EDA" w:rsidRPr="000A685A" w:rsidRDefault="002E7EDA" w:rsidP="004E2A14">
      <w:pPr>
        <w:rPr>
          <w:b/>
          <w:sz w:val="32"/>
          <w:szCs w:val="32"/>
        </w:rPr>
      </w:pPr>
      <w:r w:rsidRPr="000A685A">
        <w:rPr>
          <w:b/>
          <w:sz w:val="32"/>
          <w:szCs w:val="32"/>
        </w:rPr>
        <w:t xml:space="preserve">Be Open-minded </w:t>
      </w:r>
    </w:p>
    <w:p w:rsidR="002E7EDA" w:rsidRDefault="002E7EDA" w:rsidP="004E2A14">
      <w:pPr>
        <w:rPr>
          <w:sz w:val="24"/>
          <w:szCs w:val="24"/>
        </w:rPr>
      </w:pPr>
      <w:r>
        <w:rPr>
          <w:sz w:val="24"/>
          <w:szCs w:val="24"/>
        </w:rPr>
        <w:t>We are going to be trying several new things over the course of the year, and I ask that you give it a shot and try your best. A lot of the skills we will be working on over the course of the year will take several attempts before you become proficient at them</w:t>
      </w:r>
      <w:r w:rsidR="000A685A">
        <w:rPr>
          <w:sz w:val="24"/>
          <w:szCs w:val="24"/>
        </w:rPr>
        <w:t>, remember that we have a growth mindset, you have to practice to become skilled at anything</w:t>
      </w:r>
      <w:r>
        <w:rPr>
          <w:sz w:val="24"/>
          <w:szCs w:val="24"/>
        </w:rPr>
        <w:t xml:space="preserve">. Don’t knock it till you try it.  This also applies to our classmates. Be open-minded of working with new people. There will be times when you get to pick your groups but there is going to be times were I assign you groups and you need to work with your group, and work to the best of your ability.  </w:t>
      </w:r>
    </w:p>
    <w:p w:rsidR="002E7EDA" w:rsidRPr="002E7EDA" w:rsidRDefault="002E7EDA" w:rsidP="004E2A14">
      <w:pPr>
        <w:rPr>
          <w:b/>
          <w:sz w:val="24"/>
          <w:szCs w:val="24"/>
        </w:rPr>
      </w:pPr>
      <w:r w:rsidRPr="002E7EDA">
        <w:rPr>
          <w:b/>
          <w:sz w:val="24"/>
          <w:szCs w:val="24"/>
        </w:rPr>
        <w:t xml:space="preserve">I have read and understand the Mr. Murray’s Big 4 B’s </w:t>
      </w:r>
    </w:p>
    <w:p w:rsidR="002E7EDA" w:rsidRDefault="002E7EDA" w:rsidP="004E2A14">
      <w:pPr>
        <w:rPr>
          <w:sz w:val="24"/>
          <w:szCs w:val="24"/>
        </w:rPr>
      </w:pPr>
    </w:p>
    <w:p w:rsidR="002E7EDA" w:rsidRDefault="002E7EDA" w:rsidP="004E2A14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2E7EDA" w:rsidRPr="004E2A14" w:rsidRDefault="002E7EDA" w:rsidP="004E2A14">
      <w:pPr>
        <w:rPr>
          <w:sz w:val="24"/>
          <w:szCs w:val="24"/>
        </w:rPr>
      </w:pPr>
      <w:r>
        <w:rPr>
          <w:sz w:val="24"/>
          <w:szCs w:val="24"/>
        </w:rPr>
        <w:t xml:space="preserve">Student Signature   Date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Parent Signature           Date </w:t>
      </w:r>
    </w:p>
    <w:sectPr w:rsidR="002E7EDA" w:rsidRPr="004E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4"/>
    <w:rsid w:val="00041B8E"/>
    <w:rsid w:val="000621AA"/>
    <w:rsid w:val="000A685A"/>
    <w:rsid w:val="00281E7C"/>
    <w:rsid w:val="002E7EDA"/>
    <w:rsid w:val="004E2A14"/>
    <w:rsid w:val="005111CB"/>
    <w:rsid w:val="00544BA9"/>
    <w:rsid w:val="00AF04AB"/>
    <w:rsid w:val="00B5382F"/>
    <w:rsid w:val="00BF5D28"/>
    <w:rsid w:val="00D5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36099-CEE7-4E54-8E87-44904A3F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713D6A5B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Kyle F</dc:creator>
  <cp:lastModifiedBy>Murray, Kyle F</cp:lastModifiedBy>
  <cp:revision>2</cp:revision>
  <cp:lastPrinted>2015-07-27T15:01:00Z</cp:lastPrinted>
  <dcterms:created xsi:type="dcterms:W3CDTF">2015-07-27T15:19:00Z</dcterms:created>
  <dcterms:modified xsi:type="dcterms:W3CDTF">2015-07-27T15:19:00Z</dcterms:modified>
</cp:coreProperties>
</file>