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AF" w:rsidRDefault="00127FB2" w:rsidP="00127FB2">
      <w:pPr>
        <w:jc w:val="center"/>
      </w:pPr>
      <w:r>
        <w:t>Small group Socratic Seminar topics</w:t>
      </w:r>
    </w:p>
    <w:p w:rsidR="00127FB2" w:rsidRDefault="00127FB2" w:rsidP="00127FB2">
      <w:r>
        <w:t xml:space="preserve">Directions: In your small group you will need to discuss the topics assigned to you by the teacher. In this discussion make sure that you not only explain the topic but give examples of the topic is important in everyday life. We need to start making connections with our education and this is a great opportunity for you to show me what you know. </w:t>
      </w:r>
    </w:p>
    <w:p w:rsidR="00127FB2" w:rsidRDefault="00127FB2" w:rsidP="00127FB2">
      <w:r>
        <w:t xml:space="preserve"> </w:t>
      </w:r>
    </w:p>
    <w:p w:rsidR="00127FB2" w:rsidRDefault="00127FB2" w:rsidP="00127FB2">
      <w:r>
        <w:t>Topics</w:t>
      </w:r>
    </w:p>
    <w:p w:rsidR="00127FB2" w:rsidRDefault="00127FB2" w:rsidP="00127FB2">
      <w:pPr>
        <w:pStyle w:val="ListParagraph"/>
        <w:numPr>
          <w:ilvl w:val="0"/>
          <w:numId w:val="1"/>
        </w:numPr>
      </w:pPr>
      <w:r>
        <w:t>Explain what Ecology is in your own words. Make sure that you mention</w:t>
      </w:r>
    </w:p>
    <w:p w:rsidR="00127FB2" w:rsidRDefault="00127FB2" w:rsidP="00127FB2">
      <w:pPr>
        <w:pStyle w:val="ListParagraph"/>
        <w:numPr>
          <w:ilvl w:val="1"/>
          <w:numId w:val="1"/>
        </w:numPr>
      </w:pPr>
      <w:r>
        <w:t>Biotic vs. Abiotic</w:t>
      </w:r>
    </w:p>
    <w:p w:rsidR="00127FB2" w:rsidRDefault="00127FB2" w:rsidP="00127FB2">
      <w:pPr>
        <w:pStyle w:val="ListParagraph"/>
        <w:numPr>
          <w:ilvl w:val="1"/>
          <w:numId w:val="1"/>
        </w:numPr>
      </w:pPr>
      <w:r>
        <w:t>Ecological organization</w:t>
      </w:r>
    </w:p>
    <w:p w:rsidR="00127FB2" w:rsidRDefault="00127FB2" w:rsidP="00127FB2">
      <w:pPr>
        <w:pStyle w:val="ListParagraph"/>
        <w:numPr>
          <w:ilvl w:val="1"/>
          <w:numId w:val="1"/>
        </w:numPr>
      </w:pPr>
      <w:r>
        <w:t>Predation, Competition, Symbiosis</w:t>
      </w:r>
    </w:p>
    <w:p w:rsidR="00127FB2" w:rsidRDefault="00127FB2" w:rsidP="00127FB2">
      <w:pPr>
        <w:pStyle w:val="ListParagraph"/>
        <w:numPr>
          <w:ilvl w:val="0"/>
          <w:numId w:val="1"/>
        </w:numPr>
      </w:pPr>
      <w:r>
        <w:t>Explain the relationship between predator and prey.</w:t>
      </w:r>
    </w:p>
    <w:p w:rsidR="00127FB2" w:rsidRDefault="00127FB2" w:rsidP="00127FB2">
      <w:pPr>
        <w:pStyle w:val="ListParagraph"/>
        <w:numPr>
          <w:ilvl w:val="1"/>
          <w:numId w:val="1"/>
        </w:numPr>
      </w:pPr>
      <w:r>
        <w:t>What happens when one increases</w:t>
      </w:r>
    </w:p>
    <w:p w:rsidR="00127FB2" w:rsidRDefault="00127FB2" w:rsidP="00127FB2">
      <w:pPr>
        <w:pStyle w:val="ListParagraph"/>
        <w:numPr>
          <w:ilvl w:val="1"/>
          <w:numId w:val="1"/>
        </w:numPr>
      </w:pPr>
      <w:r>
        <w:t xml:space="preserve">If a producer in the food web is harmed talk about how it causes a ripple effect </w:t>
      </w:r>
    </w:p>
    <w:p w:rsidR="00127FB2" w:rsidRDefault="00127FB2" w:rsidP="00127FB2">
      <w:pPr>
        <w:pStyle w:val="ListParagraph"/>
        <w:numPr>
          <w:ilvl w:val="0"/>
          <w:numId w:val="1"/>
        </w:numPr>
      </w:pPr>
      <w:r>
        <w:t>Symbiotic relationships and Defense mechanisms</w:t>
      </w:r>
    </w:p>
    <w:p w:rsidR="00127FB2" w:rsidRDefault="00127FB2" w:rsidP="00127FB2">
      <w:pPr>
        <w:pStyle w:val="ListParagraph"/>
        <w:numPr>
          <w:ilvl w:val="1"/>
          <w:numId w:val="1"/>
        </w:numPr>
      </w:pPr>
      <w:r>
        <w:t xml:space="preserve">Explain each type of symbiotic relationship, create your own examples to show each type </w:t>
      </w:r>
    </w:p>
    <w:p w:rsidR="00127FB2" w:rsidRDefault="00127FB2" w:rsidP="00127FB2">
      <w:pPr>
        <w:pStyle w:val="ListParagraph"/>
        <w:numPr>
          <w:ilvl w:val="1"/>
          <w:numId w:val="1"/>
        </w:numPr>
      </w:pPr>
      <w:r>
        <w:t>Explain defense mechanisms and create your own scenario that uses each one</w:t>
      </w:r>
    </w:p>
    <w:p w:rsidR="00127FB2" w:rsidRDefault="00127FB2" w:rsidP="00127FB2">
      <w:pPr>
        <w:pStyle w:val="ListParagraph"/>
        <w:numPr>
          <w:ilvl w:val="2"/>
          <w:numId w:val="1"/>
        </w:numPr>
      </w:pPr>
      <w:r>
        <w:t>These can be animal examples along with human examples too</w:t>
      </w:r>
    </w:p>
    <w:p w:rsidR="00843A66" w:rsidRDefault="00843A66" w:rsidP="00843A66">
      <w:pPr>
        <w:pStyle w:val="ListParagraph"/>
        <w:numPr>
          <w:ilvl w:val="0"/>
          <w:numId w:val="1"/>
        </w:numPr>
      </w:pPr>
      <w:r>
        <w:t>How have humans altered ecosystems and influenced species positively or negatively</w:t>
      </w:r>
    </w:p>
    <w:p w:rsidR="00843A66" w:rsidRDefault="00843A66" w:rsidP="00843A66">
      <w:pPr>
        <w:pStyle w:val="ListParagraph"/>
        <w:numPr>
          <w:ilvl w:val="1"/>
          <w:numId w:val="1"/>
        </w:numPr>
      </w:pPr>
      <w:r>
        <w:t>Give examples of actions taken that were positive</w:t>
      </w:r>
    </w:p>
    <w:p w:rsidR="00843A66" w:rsidRDefault="00843A66" w:rsidP="00843A66">
      <w:pPr>
        <w:pStyle w:val="ListParagraph"/>
        <w:numPr>
          <w:ilvl w:val="1"/>
          <w:numId w:val="1"/>
        </w:numPr>
      </w:pPr>
      <w:r>
        <w:t>Give examples of actions taken that were negative</w:t>
      </w:r>
    </w:p>
    <w:p w:rsidR="00843A66" w:rsidRDefault="00843A66" w:rsidP="00843A66">
      <w:pPr>
        <w:pStyle w:val="ListParagraph"/>
        <w:numPr>
          <w:ilvl w:val="1"/>
          <w:numId w:val="1"/>
        </w:numPr>
      </w:pPr>
      <w:r>
        <w:t>How do species become endangered?</w:t>
      </w:r>
    </w:p>
    <w:p w:rsidR="00843A66" w:rsidRDefault="00843A66" w:rsidP="00843A66">
      <w:pPr>
        <w:pStyle w:val="ListParagraph"/>
        <w:numPr>
          <w:ilvl w:val="2"/>
          <w:numId w:val="1"/>
        </w:numPr>
      </w:pPr>
      <w:r>
        <w:t>What role do humans play in making a species endangered</w:t>
      </w:r>
      <w:bookmarkStart w:id="0" w:name="_GoBack"/>
      <w:bookmarkEnd w:id="0"/>
    </w:p>
    <w:sectPr w:rsidR="00843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5D27"/>
    <w:multiLevelType w:val="hybridMultilevel"/>
    <w:tmpl w:val="BC940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B2"/>
    <w:rsid w:val="000621AA"/>
    <w:rsid w:val="00127FB2"/>
    <w:rsid w:val="00843A66"/>
    <w:rsid w:val="008F193B"/>
    <w:rsid w:val="00BF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CF3F0-7AF3-49B9-8402-218BCF35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D58C5D7C.dotm</Template>
  <TotalTime>18</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Kyle F</dc:creator>
  <cp:keywords/>
  <dc:description/>
  <cp:lastModifiedBy>Murray, Kyle F</cp:lastModifiedBy>
  <cp:revision>1</cp:revision>
  <dcterms:created xsi:type="dcterms:W3CDTF">2014-05-08T13:40:00Z</dcterms:created>
  <dcterms:modified xsi:type="dcterms:W3CDTF">2014-05-08T13:58:00Z</dcterms:modified>
</cp:coreProperties>
</file>