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AF" w:rsidRDefault="0078488E" w:rsidP="0078488E">
      <w:pPr>
        <w:jc w:val="center"/>
      </w:pPr>
      <w:r>
        <w:t>PARC Review Group Activity</w:t>
      </w:r>
    </w:p>
    <w:p w:rsidR="0078488E" w:rsidRDefault="0078488E" w:rsidP="0078488E">
      <w:r w:rsidRPr="00F93FFB">
        <w:rPr>
          <w:b/>
          <w:u w:val="single"/>
        </w:rPr>
        <w:t>Directions</w:t>
      </w:r>
      <w:r>
        <w:t xml:space="preserve">: As a group answer the following questions on the word document. When you are finished email me the document with the answers filled out. Make sure all the group member’s names are on the document. You will need to use multiple sources to find the answers, because of this you will need to cite your sources at the end of the question.  </w:t>
      </w:r>
    </w:p>
    <w:p w:rsidR="0078488E" w:rsidRDefault="0078488E" w:rsidP="0078488E"/>
    <w:p w:rsidR="0078488E" w:rsidRPr="00F93FFB" w:rsidRDefault="0078488E" w:rsidP="0078488E">
      <w:pPr>
        <w:pStyle w:val="ListParagraph"/>
        <w:numPr>
          <w:ilvl w:val="0"/>
          <w:numId w:val="1"/>
        </w:numPr>
        <w:rPr>
          <w:b/>
        </w:rPr>
      </w:pPr>
      <w:r w:rsidRPr="00F93FFB">
        <w:rPr>
          <w:b/>
        </w:rPr>
        <w:t xml:space="preserve">What is the Scientific method? List all the steps. </w:t>
      </w:r>
      <w:bookmarkStart w:id="0" w:name="_GoBack"/>
      <w:bookmarkEnd w:id="0"/>
    </w:p>
    <w:p w:rsidR="0078488E" w:rsidRDefault="0078488E" w:rsidP="0078488E">
      <w:pPr>
        <w:pStyle w:val="ListParagraph"/>
        <w:numPr>
          <w:ilvl w:val="1"/>
          <w:numId w:val="1"/>
        </w:numPr>
      </w:pPr>
      <w:r>
        <w:t>Why is it important that everyone use the same method?</w:t>
      </w:r>
    </w:p>
    <w:p w:rsidR="0078488E" w:rsidRPr="00F93FFB" w:rsidRDefault="0078488E" w:rsidP="0078488E">
      <w:pPr>
        <w:pStyle w:val="ListParagraph"/>
        <w:numPr>
          <w:ilvl w:val="0"/>
          <w:numId w:val="1"/>
        </w:numPr>
        <w:rPr>
          <w:b/>
        </w:rPr>
      </w:pPr>
      <w:r w:rsidRPr="00F93FFB">
        <w:rPr>
          <w:b/>
        </w:rPr>
        <w:t>What is the difference between speed, velocity and acceleration?</w:t>
      </w:r>
    </w:p>
    <w:p w:rsidR="0078488E" w:rsidRDefault="0078488E" w:rsidP="0078488E">
      <w:pPr>
        <w:pStyle w:val="ListParagraph"/>
        <w:numPr>
          <w:ilvl w:val="1"/>
          <w:numId w:val="1"/>
        </w:numPr>
      </w:pPr>
      <w:r>
        <w:t>What are the laws of motion?</w:t>
      </w:r>
    </w:p>
    <w:p w:rsidR="0078488E" w:rsidRDefault="0078488E" w:rsidP="0078488E">
      <w:pPr>
        <w:pStyle w:val="ListParagraph"/>
        <w:numPr>
          <w:ilvl w:val="1"/>
          <w:numId w:val="1"/>
        </w:numPr>
      </w:pPr>
      <w:r>
        <w:t>Solve the following problems</w:t>
      </w:r>
    </w:p>
    <w:p w:rsidR="0078488E" w:rsidRDefault="0078488E" w:rsidP="0078488E">
      <w:pPr>
        <w:pStyle w:val="ListParagraph"/>
        <w:numPr>
          <w:ilvl w:val="2"/>
          <w:numId w:val="1"/>
        </w:numPr>
      </w:pPr>
      <w:r>
        <w:t>Force of an object is 200 N and the mass of the object is 50 kg what is the acceleration?</w:t>
      </w:r>
    </w:p>
    <w:p w:rsidR="0078488E" w:rsidRDefault="0078488E" w:rsidP="0078488E">
      <w:pPr>
        <w:pStyle w:val="ListParagraph"/>
        <w:numPr>
          <w:ilvl w:val="2"/>
          <w:numId w:val="1"/>
        </w:numPr>
      </w:pPr>
      <w:r>
        <w:t>The acceleration of a ball is 75 m/s</w:t>
      </w:r>
      <w:r w:rsidRPr="0078488E">
        <w:rPr>
          <w:vertAlign w:val="superscript"/>
        </w:rPr>
        <w:t>2</w:t>
      </w:r>
      <w:r>
        <w:rPr>
          <w:vertAlign w:val="superscript"/>
        </w:rPr>
        <w:t xml:space="preserve"> </w:t>
      </w:r>
      <w:r>
        <w:t>with a force of 300 N what would the mass of the ball be?</w:t>
      </w:r>
    </w:p>
    <w:p w:rsidR="0078488E" w:rsidRPr="00F93FFB" w:rsidRDefault="0078488E" w:rsidP="0078488E">
      <w:pPr>
        <w:pStyle w:val="ListParagraph"/>
        <w:numPr>
          <w:ilvl w:val="0"/>
          <w:numId w:val="1"/>
        </w:numPr>
        <w:rPr>
          <w:b/>
        </w:rPr>
      </w:pPr>
      <w:r w:rsidRPr="00F93FFB">
        <w:rPr>
          <w:b/>
        </w:rPr>
        <w:t>Define the following vocabulary words related to genetics, then create a sentence using each word.</w:t>
      </w:r>
    </w:p>
    <w:p w:rsidR="0078488E" w:rsidRDefault="0078488E" w:rsidP="0078488E">
      <w:pPr>
        <w:pStyle w:val="ListParagraph"/>
        <w:numPr>
          <w:ilvl w:val="1"/>
          <w:numId w:val="1"/>
        </w:numPr>
      </w:pPr>
      <w:r>
        <w:t>Allele</w:t>
      </w:r>
    </w:p>
    <w:p w:rsidR="0078488E" w:rsidRDefault="0078488E" w:rsidP="0078488E">
      <w:pPr>
        <w:pStyle w:val="ListParagraph"/>
        <w:numPr>
          <w:ilvl w:val="1"/>
          <w:numId w:val="1"/>
        </w:numPr>
      </w:pPr>
      <w:r>
        <w:t>Genotype</w:t>
      </w:r>
    </w:p>
    <w:p w:rsidR="0078488E" w:rsidRDefault="0078488E" w:rsidP="0078488E">
      <w:pPr>
        <w:pStyle w:val="ListParagraph"/>
        <w:numPr>
          <w:ilvl w:val="1"/>
          <w:numId w:val="1"/>
        </w:numPr>
      </w:pPr>
      <w:r>
        <w:t>Recessive and dominant</w:t>
      </w:r>
    </w:p>
    <w:p w:rsidR="0078488E" w:rsidRDefault="0078488E" w:rsidP="0078488E">
      <w:pPr>
        <w:pStyle w:val="ListParagraph"/>
        <w:numPr>
          <w:ilvl w:val="1"/>
          <w:numId w:val="1"/>
        </w:numPr>
      </w:pPr>
      <w:r>
        <w:t>Mendel</w:t>
      </w:r>
    </w:p>
    <w:p w:rsidR="00044E39" w:rsidRPr="00F93FFB" w:rsidRDefault="00044E39" w:rsidP="0078488E">
      <w:pPr>
        <w:pStyle w:val="ListParagraph"/>
        <w:numPr>
          <w:ilvl w:val="0"/>
          <w:numId w:val="1"/>
        </w:numPr>
        <w:rPr>
          <w:b/>
        </w:rPr>
      </w:pPr>
      <w:r w:rsidRPr="00F93FFB">
        <w:rPr>
          <w:b/>
        </w:rPr>
        <w:t>Watch the video on the class website titled Food chains to answer the following questions</w:t>
      </w:r>
    </w:p>
    <w:p w:rsidR="00044E39" w:rsidRDefault="00044E39" w:rsidP="00044E39">
      <w:pPr>
        <w:pStyle w:val="ListParagraph"/>
        <w:numPr>
          <w:ilvl w:val="1"/>
          <w:numId w:val="1"/>
        </w:numPr>
      </w:pPr>
      <w:r>
        <w:t>Describe photosynthesis and what plants use to make their own food.</w:t>
      </w:r>
    </w:p>
    <w:p w:rsidR="00044E39" w:rsidRDefault="00044E39" w:rsidP="00044E39">
      <w:pPr>
        <w:pStyle w:val="ListParagraph"/>
        <w:numPr>
          <w:ilvl w:val="1"/>
          <w:numId w:val="1"/>
        </w:numPr>
      </w:pPr>
      <w:r>
        <w:t>Explain what a food chain is and define the following (producers, primary consumers and secondary consumers)</w:t>
      </w:r>
    </w:p>
    <w:p w:rsidR="00044E39" w:rsidRDefault="00044E39" w:rsidP="00044E39">
      <w:pPr>
        <w:pStyle w:val="ListParagraph"/>
        <w:numPr>
          <w:ilvl w:val="1"/>
          <w:numId w:val="1"/>
        </w:numPr>
      </w:pPr>
      <w:r>
        <w:t>What is the difference between a food chain and food web?</w:t>
      </w:r>
    </w:p>
    <w:p w:rsidR="00044E39" w:rsidRDefault="00044E39" w:rsidP="00044E39">
      <w:pPr>
        <w:pStyle w:val="ListParagraph"/>
        <w:numPr>
          <w:ilvl w:val="1"/>
          <w:numId w:val="1"/>
        </w:numPr>
      </w:pPr>
      <w:r>
        <w:t>How is energy transferred from one source to another? Explain how energy is lost from one transfer to another.</w:t>
      </w:r>
    </w:p>
    <w:p w:rsidR="00044E39" w:rsidRDefault="00044E39" w:rsidP="00044E39">
      <w:pPr>
        <w:pStyle w:val="ListParagraph"/>
        <w:numPr>
          <w:ilvl w:val="1"/>
          <w:numId w:val="1"/>
        </w:numPr>
      </w:pPr>
      <w:r>
        <w:t>When looking at the energy pyramid and knowing that 90% energy is lost at each transfer answer the following question</w:t>
      </w:r>
    </w:p>
    <w:p w:rsidR="0078488E" w:rsidRDefault="00044E39" w:rsidP="00044E39">
      <w:pPr>
        <w:pStyle w:val="ListParagraph"/>
        <w:numPr>
          <w:ilvl w:val="2"/>
          <w:numId w:val="1"/>
        </w:numPr>
      </w:pPr>
      <w:r>
        <w:t>Using the same energy pyramid if the Sun gave the plant 5000 units of energy, what amount of energy would the lion receive? (Show your steps)</w:t>
      </w:r>
    </w:p>
    <w:p w:rsidR="00044E39" w:rsidRPr="00F93FFB" w:rsidRDefault="00F93FFB" w:rsidP="00044E39">
      <w:pPr>
        <w:pStyle w:val="ListParagraph"/>
        <w:numPr>
          <w:ilvl w:val="0"/>
          <w:numId w:val="1"/>
        </w:numPr>
        <w:rPr>
          <w:b/>
        </w:rPr>
      </w:pPr>
      <w:r w:rsidRPr="00F93FFB">
        <w:rPr>
          <w:b/>
        </w:rPr>
        <w:t>Watch the next video titled Ecology and answer the following questions</w:t>
      </w:r>
    </w:p>
    <w:p w:rsidR="00F93FFB" w:rsidRDefault="00F93FFB" w:rsidP="00F93FFB">
      <w:pPr>
        <w:pStyle w:val="ListParagraph"/>
        <w:numPr>
          <w:ilvl w:val="1"/>
          <w:numId w:val="1"/>
        </w:numPr>
      </w:pPr>
      <w:r>
        <w:t>What is Ecology?</w:t>
      </w:r>
    </w:p>
    <w:p w:rsidR="00F93FFB" w:rsidRDefault="00F93FFB" w:rsidP="00F93FFB">
      <w:pPr>
        <w:pStyle w:val="ListParagraph"/>
        <w:numPr>
          <w:ilvl w:val="1"/>
          <w:numId w:val="1"/>
        </w:numPr>
      </w:pPr>
      <w:r>
        <w:t>What is the difference between Biotic and Abiotic? Give examples.</w:t>
      </w:r>
    </w:p>
    <w:p w:rsidR="00F93FFB" w:rsidRDefault="00F93FFB" w:rsidP="00F93FFB">
      <w:pPr>
        <w:pStyle w:val="ListParagraph"/>
        <w:numPr>
          <w:ilvl w:val="1"/>
          <w:numId w:val="1"/>
        </w:numPr>
      </w:pPr>
      <w:r>
        <w:t>Describe the Ecological Organization mentioned in the video</w:t>
      </w:r>
    </w:p>
    <w:p w:rsidR="00F93FFB" w:rsidRDefault="00F93FFB" w:rsidP="00F93FFB">
      <w:pPr>
        <w:pStyle w:val="ListParagraph"/>
        <w:numPr>
          <w:ilvl w:val="1"/>
          <w:numId w:val="1"/>
        </w:numPr>
      </w:pPr>
      <w:r>
        <w:t>After watching the video list three things you learned about ecology</w:t>
      </w:r>
    </w:p>
    <w:p w:rsidR="00F93FFB" w:rsidRDefault="00F93FFB" w:rsidP="00F93FFB">
      <w:pPr>
        <w:ind w:left="720"/>
      </w:pPr>
    </w:p>
    <w:sectPr w:rsidR="00F93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67F24"/>
    <w:multiLevelType w:val="hybridMultilevel"/>
    <w:tmpl w:val="8732F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8E"/>
    <w:rsid w:val="00044E39"/>
    <w:rsid w:val="000621AA"/>
    <w:rsid w:val="0078488E"/>
    <w:rsid w:val="009504FC"/>
    <w:rsid w:val="00BF5D28"/>
    <w:rsid w:val="00F9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D84A2-9825-4D8C-A850-52796050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5E82CE6E.dotm</Template>
  <TotalTime>32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1</cp:revision>
  <dcterms:created xsi:type="dcterms:W3CDTF">2014-04-08T14:50:00Z</dcterms:created>
  <dcterms:modified xsi:type="dcterms:W3CDTF">2014-04-08T15:22:00Z</dcterms:modified>
</cp:coreProperties>
</file>