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F" w:rsidRDefault="00432F33" w:rsidP="00432F33">
      <w:pPr>
        <w:jc w:val="center"/>
      </w:pPr>
      <w:bookmarkStart w:id="0" w:name="_GoBack"/>
      <w:bookmarkEnd w:id="0"/>
      <w:r>
        <w:t xml:space="preserve">Jigsaw Activity Section 3: Interactions </w:t>
      </w:r>
      <w:proofErr w:type="gramStart"/>
      <w:r>
        <w:t>Among</w:t>
      </w:r>
      <w:proofErr w:type="gramEnd"/>
      <w:r>
        <w:t xml:space="preserve"> Living Things </w:t>
      </w:r>
    </w:p>
    <w:p w:rsidR="00432F33" w:rsidRDefault="00432F33" w:rsidP="00432F33">
      <w:r>
        <w:t xml:space="preserve">Directions: The teacher will put you into groups of four and assign you a section to read and take notes on. This will take 20 minutes. After you and everyone in your group has their section completed the teacher will assign you a new number and you will teach your new group the content that you have just learned. While </w:t>
      </w:r>
      <w:r w:rsidR="00FA6EE4">
        <w:t xml:space="preserve">the student is going over the material the new group members are writing what there are saying. At the end of the activity everyone should have a filled out worksheet. Once it is filled out answer the Section review questions on page 38 as a group. Write your answers on the back. </w:t>
      </w:r>
    </w:p>
    <w:p w:rsidR="00FA6EE4" w:rsidRDefault="00FA6EE4" w:rsidP="00432F33"/>
    <w:p w:rsidR="00FA6EE4" w:rsidRPr="001C649D" w:rsidRDefault="00EB5F8B" w:rsidP="00432F33">
      <w:pPr>
        <w:rPr>
          <w:b/>
        </w:rPr>
      </w:pPr>
      <w:r w:rsidRPr="001C649D">
        <w:rPr>
          <w:b/>
        </w:rPr>
        <w:t>Group 1: Read pages 31-32 Take notes on all the important details.</w:t>
      </w:r>
    </w:p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EB5F8B" w:rsidRPr="001C649D" w:rsidRDefault="00EB5F8B" w:rsidP="00432F33">
      <w:pPr>
        <w:rPr>
          <w:b/>
        </w:rPr>
      </w:pPr>
      <w:r w:rsidRPr="001C649D">
        <w:rPr>
          <w:b/>
        </w:rPr>
        <w:t>Group 2: Read pages 33-35 (on pages 34 and 35 do not read Exploring Defense Strategies)</w:t>
      </w:r>
    </w:p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1C649D" w:rsidRDefault="001C649D" w:rsidP="00432F33"/>
    <w:p w:rsidR="00685F3C" w:rsidRDefault="00685F3C" w:rsidP="00432F33"/>
    <w:p w:rsidR="00685F3C" w:rsidRDefault="00685F3C" w:rsidP="00432F33"/>
    <w:p w:rsidR="00685F3C" w:rsidRDefault="00685F3C" w:rsidP="00432F33"/>
    <w:p w:rsidR="00EB5F8B" w:rsidRPr="001C649D" w:rsidRDefault="00EB5F8B" w:rsidP="00432F33">
      <w:pPr>
        <w:rPr>
          <w:b/>
        </w:rPr>
      </w:pPr>
      <w:r w:rsidRPr="001C649D">
        <w:rPr>
          <w:b/>
        </w:rPr>
        <w:lastRenderedPageBreak/>
        <w:t>Group 3: Read pages 35-35 Exploring Defense Strategies and page 36</w:t>
      </w:r>
      <w:r w:rsidR="00685F3C" w:rsidRPr="001C649D">
        <w:rPr>
          <w:b/>
        </w:rPr>
        <w:t xml:space="preserve"> </w:t>
      </w:r>
    </w:p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Pr="001C649D" w:rsidRDefault="00685F3C" w:rsidP="00432F33">
      <w:pPr>
        <w:rPr>
          <w:b/>
        </w:rPr>
      </w:pPr>
      <w:r w:rsidRPr="001C649D">
        <w:rPr>
          <w:b/>
        </w:rPr>
        <w:t xml:space="preserve">Group 4: read pages 36-37 </w:t>
      </w:r>
    </w:p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Default="00685F3C" w:rsidP="00432F33"/>
    <w:p w:rsidR="00685F3C" w:rsidRPr="001C649D" w:rsidRDefault="00685F3C" w:rsidP="00685F3C">
      <w:pPr>
        <w:rPr>
          <w:b/>
        </w:rPr>
      </w:pPr>
      <w:r w:rsidRPr="001C649D">
        <w:rPr>
          <w:b/>
        </w:rPr>
        <w:t xml:space="preserve">Section Review Questions page 38. </w:t>
      </w:r>
    </w:p>
    <w:p w:rsidR="00685F3C" w:rsidRDefault="00685F3C" w:rsidP="00685F3C">
      <w:pPr>
        <w:pStyle w:val="ListParagraph"/>
        <w:numPr>
          <w:ilvl w:val="0"/>
          <w:numId w:val="2"/>
        </w:numPr>
      </w:pPr>
      <w:r>
        <w:t>_</w:t>
      </w:r>
    </w:p>
    <w:p w:rsidR="00685F3C" w:rsidRDefault="00685F3C" w:rsidP="00685F3C"/>
    <w:p w:rsidR="00685F3C" w:rsidRDefault="00685F3C" w:rsidP="00685F3C">
      <w:pPr>
        <w:pStyle w:val="ListParagraph"/>
        <w:numPr>
          <w:ilvl w:val="0"/>
          <w:numId w:val="2"/>
        </w:numPr>
      </w:pPr>
      <w:r>
        <w:t>_</w:t>
      </w:r>
    </w:p>
    <w:p w:rsidR="00685F3C" w:rsidRDefault="00685F3C" w:rsidP="00685F3C">
      <w:pPr>
        <w:pStyle w:val="ListParagraph"/>
      </w:pPr>
    </w:p>
    <w:p w:rsidR="00685F3C" w:rsidRDefault="00685F3C" w:rsidP="00685F3C"/>
    <w:p w:rsidR="00685F3C" w:rsidRDefault="00685F3C" w:rsidP="00685F3C">
      <w:pPr>
        <w:pStyle w:val="ListParagraph"/>
        <w:numPr>
          <w:ilvl w:val="0"/>
          <w:numId w:val="2"/>
        </w:numPr>
      </w:pPr>
      <w:r>
        <w:t>_</w:t>
      </w:r>
    </w:p>
    <w:p w:rsidR="00685F3C" w:rsidRDefault="00685F3C" w:rsidP="00685F3C"/>
    <w:p w:rsidR="00685F3C" w:rsidRDefault="00685F3C" w:rsidP="00685F3C">
      <w:pPr>
        <w:pStyle w:val="ListParagraph"/>
        <w:numPr>
          <w:ilvl w:val="0"/>
          <w:numId w:val="2"/>
        </w:numPr>
      </w:pPr>
      <w:r>
        <w:t>_</w:t>
      </w:r>
    </w:p>
    <w:p w:rsidR="00EB5F8B" w:rsidRDefault="00EB5F8B" w:rsidP="00432F33"/>
    <w:sectPr w:rsidR="00EB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2462D"/>
    <w:multiLevelType w:val="hybridMultilevel"/>
    <w:tmpl w:val="FC54E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7DC6"/>
    <w:multiLevelType w:val="hybridMultilevel"/>
    <w:tmpl w:val="826A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33"/>
    <w:rsid w:val="000621AA"/>
    <w:rsid w:val="001C649D"/>
    <w:rsid w:val="001D2ADE"/>
    <w:rsid w:val="00432F33"/>
    <w:rsid w:val="00685F3C"/>
    <w:rsid w:val="00BF5D28"/>
    <w:rsid w:val="00EB5F8B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9AB0A-3CCD-48B3-BAA4-D01E820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D0249D5D.dotm</Template>
  <TotalTime>61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Kyle F</dc:creator>
  <cp:keywords/>
  <dc:description/>
  <cp:lastModifiedBy>Murray, Kyle F</cp:lastModifiedBy>
  <cp:revision>1</cp:revision>
  <dcterms:created xsi:type="dcterms:W3CDTF">2014-04-22T17:57:00Z</dcterms:created>
  <dcterms:modified xsi:type="dcterms:W3CDTF">2014-04-22T18:58:00Z</dcterms:modified>
</cp:coreProperties>
</file>