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AF" w:rsidRPr="00C97DC7" w:rsidRDefault="0072178E" w:rsidP="0072178E">
      <w:pPr>
        <w:jc w:val="center"/>
        <w:rPr>
          <w:b/>
          <w:sz w:val="32"/>
          <w:szCs w:val="32"/>
          <w:u w:val="single"/>
        </w:rPr>
      </w:pPr>
      <w:r w:rsidRPr="00C97DC7">
        <w:rPr>
          <w:b/>
          <w:sz w:val="32"/>
          <w:szCs w:val="32"/>
          <w:u w:val="single"/>
        </w:rPr>
        <w:t>Guided Notes: Living things and the Environment</w:t>
      </w:r>
    </w:p>
    <w:p w:rsidR="0072178E" w:rsidRDefault="00C97DC7" w:rsidP="0072178E">
      <w:r>
        <w:t>Directions:</w:t>
      </w:r>
      <w:r w:rsidR="0072178E">
        <w:t xml:space="preserve"> Using the Science Explorer book: Environmental Science answer the following questions.</w:t>
      </w:r>
    </w:p>
    <w:p w:rsidR="0072178E" w:rsidRDefault="0072178E" w:rsidP="0072178E"/>
    <w:p w:rsidR="0072178E" w:rsidRPr="0072178E" w:rsidRDefault="0072178E" w:rsidP="0072178E">
      <w:pPr>
        <w:rPr>
          <w:b/>
          <w:u w:val="single"/>
        </w:rPr>
      </w:pPr>
      <w:r w:rsidRPr="0072178E">
        <w:rPr>
          <w:b/>
          <w:u w:val="single"/>
        </w:rPr>
        <w:t>Habitats pg. 17</w:t>
      </w:r>
    </w:p>
    <w:p w:rsidR="0072178E" w:rsidRDefault="0072178E" w:rsidP="0072178E">
      <w:r>
        <w:t>What are all the things an organism needs to obtain from its surroundings to be able to survive?</w:t>
      </w:r>
    </w:p>
    <w:p w:rsidR="0072178E" w:rsidRDefault="0072178E" w:rsidP="0072178E"/>
    <w:p w:rsidR="0072178E" w:rsidRDefault="0072178E" w:rsidP="0072178E"/>
    <w:p w:rsidR="0072178E" w:rsidRDefault="0072178E" w:rsidP="0072178E">
      <w:r>
        <w:t xml:space="preserve">Looking at Figure 1 answer the Comparing and Contrasting question. </w:t>
      </w:r>
    </w:p>
    <w:p w:rsidR="0072178E" w:rsidRDefault="0072178E" w:rsidP="0072178E"/>
    <w:p w:rsidR="0072178E" w:rsidRDefault="0072178E" w:rsidP="0072178E">
      <w:pPr>
        <w:rPr>
          <w:b/>
          <w:u w:val="single"/>
        </w:rPr>
      </w:pPr>
      <w:r w:rsidRPr="0072178E">
        <w:rPr>
          <w:b/>
          <w:u w:val="single"/>
        </w:rPr>
        <w:t>Biotic Factors pg. 17</w:t>
      </w:r>
      <w:r>
        <w:rPr>
          <w:b/>
          <w:u w:val="single"/>
        </w:rPr>
        <w:t xml:space="preserve"> </w:t>
      </w:r>
    </w:p>
    <w:p w:rsidR="0072178E" w:rsidRDefault="0072178E" w:rsidP="0072178E">
      <w:r>
        <w:t>Explain what biotic factors are.</w:t>
      </w:r>
    </w:p>
    <w:p w:rsidR="0072178E" w:rsidRDefault="0072178E" w:rsidP="0072178E"/>
    <w:p w:rsidR="0072178E" w:rsidRDefault="0072178E" w:rsidP="0072178E">
      <w:r>
        <w:t>Looking around the classroom list all the biotic factors you see. List the biotic factors you can see from the window.</w:t>
      </w:r>
    </w:p>
    <w:p w:rsidR="0072178E" w:rsidRDefault="0072178E" w:rsidP="0072178E"/>
    <w:p w:rsidR="0072178E" w:rsidRPr="0072178E" w:rsidRDefault="0072178E" w:rsidP="0072178E">
      <w:pPr>
        <w:rPr>
          <w:b/>
          <w:u w:val="single"/>
        </w:rPr>
      </w:pPr>
      <w:r w:rsidRPr="0072178E">
        <w:rPr>
          <w:b/>
          <w:u w:val="single"/>
        </w:rPr>
        <w:t>Abiotic Factors pg. 18</w:t>
      </w:r>
    </w:p>
    <w:p w:rsidR="0072178E" w:rsidRDefault="0072178E" w:rsidP="0072178E">
      <w:r>
        <w:t>Summarize why the following are considered to be abiotic factors</w:t>
      </w:r>
    </w:p>
    <w:p w:rsidR="0072178E" w:rsidRDefault="0072178E" w:rsidP="0072178E">
      <w:pPr>
        <w:pStyle w:val="ListParagraph"/>
        <w:numPr>
          <w:ilvl w:val="0"/>
          <w:numId w:val="1"/>
        </w:numPr>
      </w:pPr>
      <w:r>
        <w:t xml:space="preserve">Water: </w:t>
      </w:r>
    </w:p>
    <w:p w:rsidR="0072178E" w:rsidRDefault="0072178E" w:rsidP="0072178E"/>
    <w:p w:rsidR="0072178E" w:rsidRDefault="0072178E" w:rsidP="0072178E">
      <w:pPr>
        <w:pStyle w:val="ListParagraph"/>
        <w:numPr>
          <w:ilvl w:val="0"/>
          <w:numId w:val="1"/>
        </w:numPr>
      </w:pPr>
      <w:r>
        <w:t xml:space="preserve">Sunlight: </w:t>
      </w:r>
    </w:p>
    <w:p w:rsidR="0072178E" w:rsidRDefault="0072178E" w:rsidP="0072178E">
      <w:pPr>
        <w:pStyle w:val="ListParagraph"/>
      </w:pPr>
    </w:p>
    <w:p w:rsidR="0072178E" w:rsidRDefault="0072178E" w:rsidP="0072178E"/>
    <w:p w:rsidR="0072178E" w:rsidRDefault="0072178E" w:rsidP="0072178E">
      <w:pPr>
        <w:pStyle w:val="ListParagraph"/>
        <w:numPr>
          <w:ilvl w:val="0"/>
          <w:numId w:val="1"/>
        </w:numPr>
      </w:pPr>
      <w:r>
        <w:t xml:space="preserve">Oxygen: </w:t>
      </w:r>
    </w:p>
    <w:p w:rsidR="0072178E" w:rsidRDefault="0072178E" w:rsidP="0072178E"/>
    <w:p w:rsidR="0072178E" w:rsidRDefault="0072178E" w:rsidP="0072178E"/>
    <w:p w:rsidR="0072178E" w:rsidRDefault="0072178E" w:rsidP="0072178E">
      <w:pPr>
        <w:pStyle w:val="ListParagraph"/>
        <w:numPr>
          <w:ilvl w:val="0"/>
          <w:numId w:val="1"/>
        </w:numPr>
      </w:pPr>
      <w:r>
        <w:t>Temperature:</w:t>
      </w:r>
    </w:p>
    <w:p w:rsidR="0072178E" w:rsidRDefault="0072178E" w:rsidP="0072178E">
      <w:pPr>
        <w:pStyle w:val="ListParagraph"/>
      </w:pPr>
    </w:p>
    <w:p w:rsidR="0072178E" w:rsidRDefault="0072178E" w:rsidP="0072178E"/>
    <w:p w:rsidR="0072178E" w:rsidRDefault="0072178E" w:rsidP="0072178E">
      <w:pPr>
        <w:pStyle w:val="ListParagraph"/>
        <w:numPr>
          <w:ilvl w:val="0"/>
          <w:numId w:val="1"/>
        </w:numPr>
      </w:pPr>
      <w:r>
        <w:t xml:space="preserve">Soil: </w:t>
      </w:r>
    </w:p>
    <w:p w:rsidR="0072178E" w:rsidRDefault="0072178E" w:rsidP="0072178E"/>
    <w:p w:rsidR="0072178E" w:rsidRDefault="0088746D" w:rsidP="0072178E">
      <w:r w:rsidRPr="0088746D">
        <w:rPr>
          <w:b/>
          <w:u w:val="single"/>
        </w:rPr>
        <w:t>Populations</w:t>
      </w:r>
      <w:r>
        <w:t xml:space="preserve"> pg. 19</w:t>
      </w:r>
    </w:p>
    <w:p w:rsidR="0088746D" w:rsidRPr="0072178E" w:rsidRDefault="0088746D" w:rsidP="0072178E"/>
    <w:p w:rsidR="0072178E" w:rsidRDefault="0088746D" w:rsidP="0072178E">
      <w:r>
        <w:t>In your own words define population and give an example of a population you might find in the Artic. What about in the Sierra desert?</w:t>
      </w:r>
    </w:p>
    <w:p w:rsidR="0088746D" w:rsidRDefault="0088746D" w:rsidP="0072178E"/>
    <w:p w:rsidR="0088746D" w:rsidRDefault="0088746D" w:rsidP="0072178E"/>
    <w:p w:rsidR="0088746D" w:rsidRDefault="0088746D" w:rsidP="0072178E"/>
    <w:p w:rsidR="0088746D" w:rsidRDefault="0088746D" w:rsidP="0072178E"/>
    <w:p w:rsidR="0088746D" w:rsidRDefault="0088746D" w:rsidP="0072178E">
      <w:proofErr w:type="gramStart"/>
      <w:r w:rsidRPr="0088746D">
        <w:rPr>
          <w:b/>
          <w:u w:val="single"/>
        </w:rPr>
        <w:t>Communities</w:t>
      </w:r>
      <w:proofErr w:type="gramEnd"/>
      <w:r>
        <w:t xml:space="preserve"> pg. 20 </w:t>
      </w:r>
    </w:p>
    <w:p w:rsidR="0088746D" w:rsidRDefault="0088746D" w:rsidP="0072178E">
      <w:r>
        <w:t>Looking at the picture of the community name all the biotic factors in the picture.</w:t>
      </w:r>
    </w:p>
    <w:p w:rsidR="0088746D" w:rsidRDefault="0088746D" w:rsidP="0072178E"/>
    <w:p w:rsidR="0088746D" w:rsidRDefault="0088746D" w:rsidP="0072178E">
      <w:r>
        <w:t>How are communities different from an ecosystem?</w:t>
      </w:r>
    </w:p>
    <w:p w:rsidR="0088746D" w:rsidRDefault="0088746D" w:rsidP="0072178E"/>
    <w:p w:rsidR="0088746D" w:rsidRDefault="0088746D" w:rsidP="0072178E"/>
    <w:p w:rsidR="0088746D" w:rsidRDefault="0088746D" w:rsidP="0072178E">
      <w:r>
        <w:t>How would you describe the ecosystem that you live in?</w:t>
      </w:r>
    </w:p>
    <w:p w:rsidR="0088746D" w:rsidRDefault="0088746D" w:rsidP="0072178E"/>
    <w:p w:rsidR="0088746D" w:rsidRDefault="0088746D" w:rsidP="0072178E"/>
    <w:p w:rsidR="0088746D" w:rsidRDefault="0088746D" w:rsidP="0072178E"/>
    <w:p w:rsidR="0088746D" w:rsidRPr="0088746D" w:rsidRDefault="0088746D" w:rsidP="0088746D">
      <w:pPr>
        <w:jc w:val="center"/>
        <w:rPr>
          <w:b/>
          <w:u w:val="single"/>
        </w:rPr>
      </w:pPr>
    </w:p>
    <w:p w:rsidR="0088746D" w:rsidRDefault="00C97DC7" w:rsidP="0088746D">
      <w:pPr>
        <w:jc w:val="center"/>
        <w:rPr>
          <w:b/>
          <w:u w:val="single"/>
        </w:rPr>
      </w:pPr>
      <w:r>
        <w:rPr>
          <w:b/>
          <w:u w:val="single"/>
        </w:rPr>
        <w:t xml:space="preserve">Section 2: </w:t>
      </w:r>
      <w:r w:rsidR="0088746D" w:rsidRPr="0088746D">
        <w:rPr>
          <w:b/>
          <w:u w:val="single"/>
        </w:rPr>
        <w:t>Studying Populations</w:t>
      </w:r>
      <w:r w:rsidR="0088746D">
        <w:rPr>
          <w:b/>
          <w:u w:val="single"/>
        </w:rPr>
        <w:t xml:space="preserve"> </w:t>
      </w:r>
    </w:p>
    <w:p w:rsidR="0088746D" w:rsidRDefault="0088746D" w:rsidP="0088746D">
      <w:pPr>
        <w:rPr>
          <w:b/>
          <w:u w:val="single"/>
        </w:rPr>
      </w:pPr>
      <w:r>
        <w:rPr>
          <w:b/>
          <w:u w:val="single"/>
        </w:rPr>
        <w:t>Population Density pg. 23</w:t>
      </w:r>
    </w:p>
    <w:p w:rsidR="0088746D" w:rsidRDefault="006431CE" w:rsidP="0088746D">
      <w:r>
        <w:t xml:space="preserve">Write the formula for population density </w:t>
      </w:r>
    </w:p>
    <w:p w:rsidR="006431CE" w:rsidRDefault="006431CE" w:rsidP="0088746D"/>
    <w:p w:rsidR="006431CE" w:rsidRDefault="006431CE" w:rsidP="0088746D">
      <w:r>
        <w:t xml:space="preserve">Why is it important to use labels when </w:t>
      </w:r>
      <w:r w:rsidR="000C4122">
        <w:t>talking about population density?</w:t>
      </w:r>
    </w:p>
    <w:p w:rsidR="000C4122" w:rsidRDefault="000C4122" w:rsidP="0088746D"/>
    <w:p w:rsidR="000C4122" w:rsidRDefault="000C4122" w:rsidP="0088746D"/>
    <w:p w:rsidR="000C4122" w:rsidRDefault="000C4122" w:rsidP="0088746D"/>
    <w:p w:rsidR="000C4122" w:rsidRDefault="000C4122" w:rsidP="0088746D">
      <w:pPr>
        <w:rPr>
          <w:b/>
          <w:u w:val="single"/>
        </w:rPr>
      </w:pPr>
      <w:r w:rsidRPr="000C4122">
        <w:rPr>
          <w:b/>
          <w:u w:val="single"/>
        </w:rPr>
        <w:t xml:space="preserve">Determining Population Size pg. 24 </w:t>
      </w:r>
    </w:p>
    <w:p w:rsidR="000C4122" w:rsidRDefault="000C4122" w:rsidP="0088746D">
      <w:r>
        <w:lastRenderedPageBreak/>
        <w:t xml:space="preserve">Summarize the four ways you can determine population size and give an example of each. </w:t>
      </w:r>
    </w:p>
    <w:p w:rsidR="000C4122" w:rsidRDefault="000C4122" w:rsidP="0088746D"/>
    <w:p w:rsidR="000C4122" w:rsidRDefault="000C4122" w:rsidP="0088746D"/>
    <w:p w:rsidR="000C4122" w:rsidRDefault="000C4122" w:rsidP="0088746D"/>
    <w:p w:rsidR="000C4122" w:rsidRDefault="000C4122" w:rsidP="0088746D"/>
    <w:p w:rsidR="00C97DC7" w:rsidRDefault="00C97DC7" w:rsidP="0088746D"/>
    <w:p w:rsidR="000C4122" w:rsidRDefault="000C4122" w:rsidP="0088746D">
      <w:r>
        <w:t>Sharpen your Skills: Calculating activity.</w:t>
      </w:r>
    </w:p>
    <w:p w:rsidR="000C4122" w:rsidRDefault="000C4122" w:rsidP="0088746D">
      <w:r>
        <w:t>Answer the questions, make a diagram to show how you can up with the answer.</w:t>
      </w:r>
    </w:p>
    <w:p w:rsidR="000C4122" w:rsidRDefault="000C4122" w:rsidP="0088746D"/>
    <w:p w:rsidR="000C4122" w:rsidRDefault="000C4122" w:rsidP="0088746D"/>
    <w:p w:rsidR="00C97DC7" w:rsidRDefault="00C97DC7" w:rsidP="0088746D"/>
    <w:p w:rsidR="00C97DC7" w:rsidRDefault="00C97DC7" w:rsidP="0088746D"/>
    <w:p w:rsidR="000C4122" w:rsidRDefault="000C4122" w:rsidP="0088746D">
      <w:r>
        <w:t>When is sampling used to estimate a population?</w:t>
      </w:r>
    </w:p>
    <w:p w:rsidR="000C4122" w:rsidRDefault="000C4122" w:rsidP="0088746D"/>
    <w:p w:rsidR="000C4122" w:rsidRDefault="000C4122" w:rsidP="0088746D"/>
    <w:p w:rsidR="000C4122" w:rsidRDefault="000C4122" w:rsidP="0088746D"/>
    <w:p w:rsidR="000C4122" w:rsidRPr="000C4122" w:rsidRDefault="000C4122" w:rsidP="0088746D">
      <w:pPr>
        <w:rPr>
          <w:b/>
          <w:u w:val="single"/>
        </w:rPr>
      </w:pPr>
      <w:r w:rsidRPr="000C4122">
        <w:rPr>
          <w:b/>
          <w:u w:val="single"/>
        </w:rPr>
        <w:t>Changes in Population Size pg. 25</w:t>
      </w:r>
    </w:p>
    <w:p w:rsidR="000C4122" w:rsidRDefault="000C4122" w:rsidP="0088746D">
      <w:r>
        <w:t>In your own words describe what birth and death rates are and how they influence populations.</w:t>
      </w:r>
    </w:p>
    <w:p w:rsidR="000C4122" w:rsidRDefault="000C4122" w:rsidP="0088746D"/>
    <w:p w:rsidR="000C4122" w:rsidRDefault="000C4122" w:rsidP="0088746D"/>
    <w:p w:rsidR="000C4122" w:rsidRDefault="000C4122" w:rsidP="0088746D"/>
    <w:p w:rsidR="000C4122" w:rsidRDefault="000C4122" w:rsidP="0088746D">
      <w:r>
        <w:t>What is the difference between Immigration and Emigration?</w:t>
      </w:r>
    </w:p>
    <w:p w:rsidR="000C4122" w:rsidRDefault="000C4122" w:rsidP="0088746D"/>
    <w:p w:rsidR="000C4122" w:rsidRDefault="000C4122" w:rsidP="0088746D"/>
    <w:p w:rsidR="000C4122" w:rsidRDefault="000C4122" w:rsidP="0088746D">
      <w:r>
        <w:t>Figure 8 shows Changes in a Rabbit Population, what do you think happened between years 3 and 4? What about years 4 and 5?</w:t>
      </w:r>
    </w:p>
    <w:p w:rsidR="000C4122" w:rsidRDefault="000C4122" w:rsidP="0088746D"/>
    <w:p w:rsidR="000C4122" w:rsidRDefault="000C4122" w:rsidP="0088746D"/>
    <w:p w:rsidR="00C97DC7" w:rsidRDefault="00C97DC7" w:rsidP="0088746D">
      <w:pPr>
        <w:rPr>
          <w:b/>
          <w:u w:val="single"/>
        </w:rPr>
      </w:pPr>
    </w:p>
    <w:p w:rsidR="000C4122" w:rsidRPr="000C4122" w:rsidRDefault="000C4122" w:rsidP="0088746D">
      <w:pPr>
        <w:rPr>
          <w:b/>
          <w:u w:val="single"/>
        </w:rPr>
      </w:pPr>
      <w:bookmarkStart w:id="0" w:name="_GoBack"/>
      <w:bookmarkEnd w:id="0"/>
      <w:r w:rsidRPr="000C4122">
        <w:rPr>
          <w:b/>
          <w:u w:val="single"/>
        </w:rPr>
        <w:lastRenderedPageBreak/>
        <w:t xml:space="preserve">Limiting Factors pg. 27 </w:t>
      </w:r>
    </w:p>
    <w:p w:rsidR="000C4122" w:rsidRDefault="000C4122" w:rsidP="0088746D">
      <w:r>
        <w:t>What is a limiting factor and how does it affect a population?</w:t>
      </w:r>
    </w:p>
    <w:p w:rsidR="000C4122" w:rsidRDefault="000C4122" w:rsidP="0088746D"/>
    <w:p w:rsidR="000C4122" w:rsidRDefault="000C4122" w:rsidP="0088746D"/>
    <w:p w:rsidR="000C4122" w:rsidRDefault="000C4122" w:rsidP="0088746D"/>
    <w:p w:rsidR="000C4122" w:rsidRDefault="000C4122" w:rsidP="0088746D">
      <w:r>
        <w:t xml:space="preserve">Use carrying capacity in a sentence. </w:t>
      </w:r>
    </w:p>
    <w:p w:rsidR="000C4122" w:rsidRDefault="000C4122" w:rsidP="0088746D"/>
    <w:p w:rsidR="000C4122" w:rsidRDefault="000C4122" w:rsidP="0088746D"/>
    <w:p w:rsidR="000C4122" w:rsidRDefault="000C4122" w:rsidP="0088746D"/>
    <w:p w:rsidR="000C4122" w:rsidRDefault="000C4122" w:rsidP="0088746D"/>
    <w:p w:rsidR="000C4122" w:rsidRDefault="000C4122" w:rsidP="0088746D">
      <w:r>
        <w:t>Think of an example of how weather determined a population size in Grand Junction. Give an example using Alaska.</w:t>
      </w:r>
      <w:r w:rsidR="00BB2615">
        <w:t xml:space="preserve"> </w:t>
      </w:r>
    </w:p>
    <w:p w:rsidR="00BB2615" w:rsidRDefault="00BB2615" w:rsidP="0088746D"/>
    <w:p w:rsidR="00BB2615" w:rsidRDefault="00BB2615" w:rsidP="0088746D"/>
    <w:p w:rsidR="00BB2615" w:rsidRDefault="00BB2615" w:rsidP="0088746D"/>
    <w:p w:rsidR="00BB2615" w:rsidRDefault="00BB2615" w:rsidP="0088746D"/>
    <w:p w:rsidR="00BB2615" w:rsidRDefault="00BB2615" w:rsidP="0088746D"/>
    <w:p w:rsidR="00BB2615" w:rsidRPr="00BB2615" w:rsidRDefault="00BB2615" w:rsidP="0088746D">
      <w:pPr>
        <w:rPr>
          <w:b/>
          <w:u w:val="single"/>
        </w:rPr>
      </w:pPr>
      <w:r>
        <w:rPr>
          <w:b/>
          <w:u w:val="single"/>
        </w:rPr>
        <w:t xml:space="preserve">Counting Turtles </w:t>
      </w:r>
      <w:r w:rsidRPr="00BB2615">
        <w:rPr>
          <w:b/>
          <w:u w:val="single"/>
        </w:rPr>
        <w:t>Math Challenge/Extension portion pg. 29</w:t>
      </w:r>
    </w:p>
    <w:p w:rsidR="00BB2615" w:rsidRPr="000C4122" w:rsidRDefault="00BB2615" w:rsidP="0088746D">
      <w:r>
        <w:t>Read over Analyze and Conclude question #1 and determine the Estimated Total Population for years 2 and 3. What you year 4 be if Total number captured was 13 and Number recaptured (with Marks) was 9? Show your work.</w:t>
      </w:r>
    </w:p>
    <w:sectPr w:rsidR="00BB2615" w:rsidRPr="000C4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C0FC4"/>
    <w:multiLevelType w:val="hybridMultilevel"/>
    <w:tmpl w:val="2AC8B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8E"/>
    <w:rsid w:val="000621AA"/>
    <w:rsid w:val="000C4122"/>
    <w:rsid w:val="006431CE"/>
    <w:rsid w:val="00653C52"/>
    <w:rsid w:val="0072178E"/>
    <w:rsid w:val="0088746D"/>
    <w:rsid w:val="00BB2615"/>
    <w:rsid w:val="00BF5D28"/>
    <w:rsid w:val="00C9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F2483-873D-4E3F-983B-71F4F3C7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961D8AF4.dotm</Template>
  <TotalTime>58</TotalTime>
  <Pages>4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Kyle F</dc:creator>
  <cp:keywords/>
  <dc:description/>
  <cp:lastModifiedBy>Murray, Kyle F</cp:lastModifiedBy>
  <cp:revision>2</cp:revision>
  <dcterms:created xsi:type="dcterms:W3CDTF">2014-04-17T23:58:00Z</dcterms:created>
  <dcterms:modified xsi:type="dcterms:W3CDTF">2014-04-18T00:56:00Z</dcterms:modified>
</cp:coreProperties>
</file>