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EA" w:rsidRPr="00D57AC7" w:rsidRDefault="00FD34BE" w:rsidP="00FD34BE">
      <w:pPr>
        <w:jc w:val="center"/>
        <w:rPr>
          <w:sz w:val="36"/>
          <w:szCs w:val="36"/>
        </w:rPr>
      </w:pPr>
      <w:r w:rsidRPr="00D57AC7">
        <w:rPr>
          <w:sz w:val="36"/>
          <w:szCs w:val="36"/>
        </w:rPr>
        <w:t xml:space="preserve">Cut-out Activity </w:t>
      </w:r>
    </w:p>
    <w:p w:rsidR="00FD34BE" w:rsidRPr="00D57AC7" w:rsidRDefault="00FD34BE" w:rsidP="00FD34BE">
      <w:pPr>
        <w:rPr>
          <w:sz w:val="36"/>
          <w:szCs w:val="36"/>
        </w:rPr>
      </w:pPr>
      <w:r w:rsidRPr="00D57AC7">
        <w:rPr>
          <w:sz w:val="36"/>
          <w:szCs w:val="36"/>
        </w:rPr>
        <w:t>Directions: Place the following pictures in order of distance from the Sun. You may use the textbook or computer to help you organize the pictures.</w:t>
      </w:r>
    </w:p>
    <w:p w:rsidR="00FD34BE" w:rsidRPr="00D57AC7" w:rsidRDefault="00FD34BE" w:rsidP="00FD34BE">
      <w:pPr>
        <w:pStyle w:val="ListParagraph"/>
        <w:numPr>
          <w:ilvl w:val="0"/>
          <w:numId w:val="1"/>
        </w:numPr>
        <w:rPr>
          <w:sz w:val="36"/>
          <w:szCs w:val="36"/>
        </w:rPr>
      </w:pPr>
      <w:r w:rsidRPr="00D57AC7">
        <w:rPr>
          <w:sz w:val="36"/>
          <w:szCs w:val="36"/>
        </w:rPr>
        <w:t>The Sun will be in the middle everything to the right of the sun is in order from the Sun within the Milky Way.</w:t>
      </w:r>
    </w:p>
    <w:p w:rsidR="00FD34BE" w:rsidRPr="00D57AC7" w:rsidRDefault="00FD34BE" w:rsidP="00FD34BE">
      <w:pPr>
        <w:pStyle w:val="ListParagraph"/>
        <w:numPr>
          <w:ilvl w:val="0"/>
          <w:numId w:val="1"/>
        </w:numPr>
        <w:rPr>
          <w:sz w:val="36"/>
          <w:szCs w:val="36"/>
        </w:rPr>
      </w:pPr>
      <w:r w:rsidRPr="00D57AC7">
        <w:rPr>
          <w:sz w:val="36"/>
          <w:szCs w:val="36"/>
        </w:rPr>
        <w:t>Everything outside the Sun will go to the left of the Sun. So the final set up will be the largest distances away being the very left and the closer distances being towards the right.</w:t>
      </w:r>
    </w:p>
    <w:p w:rsidR="00FD34BE" w:rsidRPr="00D57AC7" w:rsidRDefault="00FD34BE" w:rsidP="00FD34BE">
      <w:pPr>
        <w:rPr>
          <w:sz w:val="36"/>
          <w:szCs w:val="36"/>
        </w:rPr>
      </w:pPr>
      <w:r w:rsidRPr="00D57AC7">
        <w:rPr>
          <w:sz w:val="36"/>
          <w:szCs w:val="36"/>
        </w:rPr>
        <w:t>Questions to answer in Notebook</w:t>
      </w:r>
    </w:p>
    <w:p w:rsidR="00FD34BE" w:rsidRPr="00D57AC7" w:rsidRDefault="00FD34BE" w:rsidP="00FD34BE">
      <w:pPr>
        <w:pStyle w:val="ListParagraph"/>
        <w:numPr>
          <w:ilvl w:val="0"/>
          <w:numId w:val="2"/>
        </w:numPr>
        <w:rPr>
          <w:sz w:val="36"/>
          <w:szCs w:val="36"/>
        </w:rPr>
      </w:pPr>
      <w:r w:rsidRPr="00D57AC7">
        <w:rPr>
          <w:sz w:val="36"/>
          <w:szCs w:val="36"/>
        </w:rPr>
        <w:t>Were there any surprises when putting the pictures in order on the right side of the Sun (Within the Milky Way)?</w:t>
      </w:r>
    </w:p>
    <w:p w:rsidR="00FD34BE" w:rsidRPr="00D57AC7" w:rsidRDefault="00FD34BE" w:rsidP="00FD34BE">
      <w:pPr>
        <w:pStyle w:val="ListParagraph"/>
        <w:numPr>
          <w:ilvl w:val="0"/>
          <w:numId w:val="2"/>
        </w:numPr>
        <w:rPr>
          <w:sz w:val="36"/>
          <w:szCs w:val="36"/>
        </w:rPr>
      </w:pPr>
      <w:r w:rsidRPr="00D57AC7">
        <w:rPr>
          <w:sz w:val="36"/>
          <w:szCs w:val="36"/>
        </w:rPr>
        <w:t xml:space="preserve"> Why is it a good thing that comets are usually located away from Earth?</w:t>
      </w:r>
    </w:p>
    <w:p w:rsidR="00FD34BE" w:rsidRPr="00D57AC7" w:rsidRDefault="00116696" w:rsidP="00FD34BE">
      <w:pPr>
        <w:pStyle w:val="ListParagraph"/>
        <w:numPr>
          <w:ilvl w:val="0"/>
          <w:numId w:val="2"/>
        </w:numPr>
        <w:rPr>
          <w:sz w:val="36"/>
          <w:szCs w:val="36"/>
        </w:rPr>
      </w:pPr>
      <w:r w:rsidRPr="00D57AC7">
        <w:rPr>
          <w:sz w:val="36"/>
          <w:szCs w:val="36"/>
        </w:rPr>
        <w:t xml:space="preserve">Did you put Alpha Centauri Star System to the left or right of the Galaxy picture, why did you make this decision? </w:t>
      </w:r>
    </w:p>
    <w:p w:rsidR="00116696" w:rsidRPr="00D57AC7" w:rsidRDefault="00116696" w:rsidP="00116696">
      <w:pPr>
        <w:rPr>
          <w:sz w:val="36"/>
          <w:szCs w:val="36"/>
        </w:rPr>
      </w:pPr>
    </w:p>
    <w:p w:rsidR="00116696" w:rsidRPr="00D57AC7" w:rsidRDefault="00116696" w:rsidP="00116696">
      <w:pPr>
        <w:rPr>
          <w:sz w:val="40"/>
          <w:szCs w:val="40"/>
        </w:rPr>
      </w:pPr>
      <w:r w:rsidRPr="00D57AC7">
        <w:rPr>
          <w:sz w:val="36"/>
          <w:szCs w:val="36"/>
        </w:rPr>
        <w:t>Summarize Learning: What have you learned from this FA? How can you apply it to t</w:t>
      </w:r>
      <w:r w:rsidRPr="00D57AC7">
        <w:rPr>
          <w:sz w:val="40"/>
          <w:szCs w:val="40"/>
        </w:rPr>
        <w:t>he unit and th</w:t>
      </w:r>
      <w:bookmarkStart w:id="0" w:name="_GoBack"/>
      <w:bookmarkEnd w:id="0"/>
      <w:r w:rsidRPr="00D57AC7">
        <w:rPr>
          <w:sz w:val="40"/>
          <w:szCs w:val="40"/>
        </w:rPr>
        <w:t xml:space="preserve">e LT? </w:t>
      </w:r>
    </w:p>
    <w:sectPr w:rsidR="00116696" w:rsidRPr="00D5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E574F"/>
    <w:multiLevelType w:val="hybridMultilevel"/>
    <w:tmpl w:val="52A0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25879"/>
    <w:multiLevelType w:val="hybridMultilevel"/>
    <w:tmpl w:val="8774062A"/>
    <w:lvl w:ilvl="0" w:tplc="07C6B2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BE"/>
    <w:rsid w:val="00116696"/>
    <w:rsid w:val="001B41EA"/>
    <w:rsid w:val="00D57AC7"/>
    <w:rsid w:val="00F858DB"/>
    <w:rsid w:val="00FD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2F401-536B-4C0B-9952-C25D5D3C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BE"/>
    <w:pPr>
      <w:ind w:left="720"/>
      <w:contextualSpacing/>
    </w:pPr>
  </w:style>
  <w:style w:type="paragraph" w:styleId="BalloonText">
    <w:name w:val="Balloon Text"/>
    <w:basedOn w:val="Normal"/>
    <w:link w:val="BalloonTextChar"/>
    <w:uiPriority w:val="99"/>
    <w:semiHidden/>
    <w:unhideWhenUsed/>
    <w:rsid w:val="00D5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1CF00764.dotm</Template>
  <TotalTime>18</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2</cp:revision>
  <cp:lastPrinted>2013-12-17T17:33:00Z</cp:lastPrinted>
  <dcterms:created xsi:type="dcterms:W3CDTF">2013-12-17T17:17:00Z</dcterms:created>
  <dcterms:modified xsi:type="dcterms:W3CDTF">2013-12-17T17:35:00Z</dcterms:modified>
</cp:coreProperties>
</file>