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6DF" w:rsidRDefault="00F346DF" w:rsidP="00F346DF">
      <w:pPr>
        <w:jc w:val="center"/>
      </w:pPr>
      <w:r>
        <w:t>Assessment Retake Form</w:t>
      </w:r>
    </w:p>
    <w:p w:rsidR="00F346DF" w:rsidRDefault="00F346DF" w:rsidP="00F346DF">
      <w:r>
        <w:t xml:space="preserve">Directions: Fill out this form completely before turning it in. </w:t>
      </w:r>
    </w:p>
    <w:p w:rsidR="00AD24AF" w:rsidRDefault="00F346DF" w:rsidP="00F346DF">
      <w:pPr>
        <w:pStyle w:val="ListParagraph"/>
        <w:numPr>
          <w:ilvl w:val="0"/>
          <w:numId w:val="1"/>
        </w:numPr>
      </w:pPr>
      <w:r>
        <w:t>What assignment is the retake for?</w:t>
      </w:r>
    </w:p>
    <w:p w:rsidR="00F346DF" w:rsidRDefault="00F346DF" w:rsidP="00F346DF"/>
    <w:p w:rsidR="00F346DF" w:rsidRDefault="00F346DF" w:rsidP="00F346DF">
      <w:pPr>
        <w:pStyle w:val="ListParagraph"/>
        <w:numPr>
          <w:ilvl w:val="0"/>
          <w:numId w:val="1"/>
        </w:numPr>
      </w:pPr>
      <w:r>
        <w:t>What grade did you receive on it?</w:t>
      </w:r>
    </w:p>
    <w:p w:rsidR="00F346DF" w:rsidRDefault="00F346DF" w:rsidP="00F346DF">
      <w:pPr>
        <w:pStyle w:val="ListParagraph"/>
      </w:pPr>
    </w:p>
    <w:p w:rsidR="00F346DF" w:rsidRDefault="00F346DF" w:rsidP="00F346DF"/>
    <w:p w:rsidR="00F346DF" w:rsidRDefault="00F346DF" w:rsidP="00F346DF">
      <w:pPr>
        <w:pStyle w:val="ListParagraph"/>
        <w:numPr>
          <w:ilvl w:val="0"/>
          <w:numId w:val="1"/>
        </w:numPr>
      </w:pPr>
      <w:r>
        <w:t>Why did you receive that grade?</w:t>
      </w:r>
    </w:p>
    <w:p w:rsidR="00F346DF" w:rsidRDefault="00F346DF" w:rsidP="00F346DF"/>
    <w:p w:rsidR="00F346DF" w:rsidRDefault="00F346DF" w:rsidP="00F346DF">
      <w:pPr>
        <w:pStyle w:val="ListParagraph"/>
        <w:numPr>
          <w:ilvl w:val="0"/>
          <w:numId w:val="1"/>
        </w:numPr>
      </w:pPr>
      <w:r>
        <w:t>How will you improve this time?</w:t>
      </w:r>
    </w:p>
    <w:p w:rsidR="00F346DF" w:rsidRDefault="00F346DF" w:rsidP="00F346DF">
      <w:pPr>
        <w:pStyle w:val="ListParagraph"/>
      </w:pPr>
    </w:p>
    <w:p w:rsidR="00F346DF" w:rsidRDefault="00F346DF" w:rsidP="00F346DF">
      <w:bookmarkStart w:id="0" w:name="_GoBack"/>
      <w:bookmarkEnd w:id="0"/>
    </w:p>
    <w:p w:rsidR="00F346DF" w:rsidRDefault="00F346DF" w:rsidP="00F346DF">
      <w:pPr>
        <w:pStyle w:val="ListParagraph"/>
        <w:numPr>
          <w:ilvl w:val="0"/>
          <w:numId w:val="1"/>
        </w:numPr>
      </w:pPr>
      <w:r>
        <w:t>What part did you have trouble with? What are you going to do to fix it?</w:t>
      </w:r>
    </w:p>
    <w:p w:rsidR="00F346DF" w:rsidRDefault="00F346DF" w:rsidP="00F346DF"/>
    <w:p w:rsidR="00F346DF" w:rsidRDefault="00F346DF" w:rsidP="00F346DF"/>
    <w:p w:rsidR="00F346DF" w:rsidRDefault="00F346DF" w:rsidP="00F346DF"/>
    <w:p w:rsidR="00F346DF" w:rsidRDefault="00F346DF" w:rsidP="00F346DF">
      <w:r>
        <w:t xml:space="preserve">Student Signature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Parent Signature</w:t>
      </w:r>
    </w:p>
    <w:p w:rsidR="00F346DF" w:rsidRDefault="00F346DF" w:rsidP="00F346DF"/>
    <w:sectPr w:rsidR="00F346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EE003B"/>
    <w:multiLevelType w:val="hybridMultilevel"/>
    <w:tmpl w:val="FC4CB928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6DF"/>
    <w:rsid w:val="000621AA"/>
    <w:rsid w:val="00BF5D28"/>
    <w:rsid w:val="00EA1509"/>
    <w:rsid w:val="00F34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98B2F5-8304-496C-B4A5-B730DC8C2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46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5C72F916</Template>
  <TotalTime>6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Murray, Kyle F</dc:creator>
  <cp:keywords/>
  <dc:description/>
  <cp:lastModifiedBy>Murray, Kyle F</cp:lastModifiedBy>
  <cp:revision>1</cp:revision>
  <dcterms:created xsi:type="dcterms:W3CDTF">2014-08-18T17:58:00Z</dcterms:created>
  <dcterms:modified xsi:type="dcterms:W3CDTF">2014-08-18T18:04:00Z</dcterms:modified>
</cp:coreProperties>
</file>